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BF" w:rsidRDefault="00D258BF" w:rsidP="00D258BF">
      <w:pPr>
        <w:pStyle w:val="20"/>
        <w:widowControl w:val="0"/>
        <w:shd w:val="clear" w:color="auto" w:fill="auto"/>
        <w:tabs>
          <w:tab w:val="left" w:pos="7690"/>
        </w:tabs>
        <w:spacing w:before="0" w:line="240" w:lineRule="auto"/>
        <w:jc w:val="center"/>
        <w:rPr>
          <w:b/>
          <w:spacing w:val="20"/>
          <w:sz w:val="24"/>
          <w:szCs w:val="28"/>
          <w:lang w:val="uk-UA"/>
        </w:rPr>
      </w:pPr>
      <w:r w:rsidRPr="00174F77">
        <w:rPr>
          <w:b/>
          <w:spacing w:val="20"/>
          <w:sz w:val="24"/>
          <w:szCs w:val="28"/>
          <w:lang w:val="uk-UA"/>
        </w:rPr>
        <w:t>ЗАЯВКА-АНКЕТА НА УЧАСТЬ У ВСЕУКРАЇНСЬКОМУ КОНКУРСІ ЗАГАЛЬНООСВІТНІХ НАВЧАЛЬНИХ ЗАКЛАДІВ ПО РОБОТІ З ОБДАРОВАНИМИ ДІТЬМИ «ШКОЛА-ДЖЕРЕЛО ТАЛАНТІВ»</w:t>
      </w:r>
    </w:p>
    <w:p w:rsidR="00D258BF" w:rsidRDefault="00D258BF" w:rsidP="00D258BF">
      <w:pPr>
        <w:pStyle w:val="20"/>
        <w:widowControl w:val="0"/>
        <w:shd w:val="clear" w:color="auto" w:fill="auto"/>
        <w:tabs>
          <w:tab w:val="left" w:pos="7690"/>
        </w:tabs>
        <w:spacing w:before="0" w:line="240" w:lineRule="auto"/>
        <w:jc w:val="center"/>
        <w:rPr>
          <w:b/>
          <w:spacing w:val="20"/>
          <w:sz w:val="24"/>
          <w:szCs w:val="28"/>
          <w:lang w:val="uk-UA"/>
        </w:rPr>
      </w:pPr>
    </w:p>
    <w:p w:rsidR="00D258BF" w:rsidRPr="00174F77" w:rsidRDefault="00D258BF" w:rsidP="00D258BF">
      <w:pPr>
        <w:pStyle w:val="20"/>
        <w:widowControl w:val="0"/>
        <w:shd w:val="clear" w:color="auto" w:fill="auto"/>
        <w:tabs>
          <w:tab w:val="left" w:pos="7690"/>
        </w:tabs>
        <w:spacing w:before="0" w:line="240" w:lineRule="auto"/>
        <w:jc w:val="center"/>
        <w:rPr>
          <w:b/>
          <w:spacing w:val="20"/>
          <w:sz w:val="24"/>
          <w:szCs w:val="28"/>
          <w:lang w:val="uk-UA"/>
        </w:rPr>
      </w:pPr>
      <w:r>
        <w:rPr>
          <w:b/>
          <w:spacing w:val="20"/>
          <w:sz w:val="24"/>
          <w:szCs w:val="28"/>
          <w:lang w:val="uk-UA"/>
        </w:rPr>
        <w:t>Номінація – «Позашкільні заклади освіти»</w:t>
      </w:r>
    </w:p>
    <w:p w:rsidR="00D258BF" w:rsidRPr="00174F77" w:rsidRDefault="00D258BF" w:rsidP="00D258BF">
      <w:pPr>
        <w:pStyle w:val="20"/>
        <w:widowControl w:val="0"/>
        <w:shd w:val="clear" w:color="auto" w:fill="auto"/>
        <w:tabs>
          <w:tab w:val="left" w:pos="7690"/>
        </w:tabs>
        <w:spacing w:before="0" w:line="240" w:lineRule="auto"/>
        <w:jc w:val="both"/>
        <w:rPr>
          <w:b/>
          <w:spacing w:val="30"/>
          <w:sz w:val="28"/>
          <w:szCs w:val="28"/>
          <w:lang w:val="uk-UA"/>
        </w:rPr>
      </w:pPr>
    </w:p>
    <w:p w:rsidR="00D258BF" w:rsidRPr="00D258BF" w:rsidRDefault="00D258BF" w:rsidP="00D258BF">
      <w:pPr>
        <w:pStyle w:val="20"/>
        <w:widowControl w:val="0"/>
        <w:shd w:val="clear" w:color="auto" w:fill="auto"/>
        <w:tabs>
          <w:tab w:val="left" w:pos="7690"/>
        </w:tabs>
        <w:spacing w:before="0" w:line="240" w:lineRule="auto"/>
        <w:jc w:val="both"/>
        <w:rPr>
          <w:b/>
          <w:i/>
          <w:spacing w:val="30"/>
          <w:sz w:val="28"/>
          <w:szCs w:val="28"/>
          <w:lang w:val="uk-UA"/>
        </w:rPr>
      </w:pPr>
      <w:r w:rsidRPr="00D258BF">
        <w:rPr>
          <w:b/>
          <w:i/>
          <w:spacing w:val="30"/>
          <w:sz w:val="28"/>
          <w:szCs w:val="28"/>
          <w:lang w:val="uk-UA"/>
        </w:rPr>
        <w:t xml:space="preserve">Поля, позначені </w:t>
      </w:r>
      <w:r w:rsidRPr="00D258BF">
        <w:rPr>
          <w:b/>
          <w:i/>
          <w:color w:val="FF0000"/>
          <w:spacing w:val="30"/>
          <w:sz w:val="28"/>
          <w:szCs w:val="28"/>
          <w:lang w:val="uk-UA"/>
        </w:rPr>
        <w:t>*</w:t>
      </w:r>
      <w:r w:rsidRPr="00D258BF">
        <w:rPr>
          <w:b/>
          <w:i/>
          <w:spacing w:val="30"/>
          <w:sz w:val="28"/>
          <w:szCs w:val="28"/>
          <w:lang w:val="uk-UA"/>
        </w:rPr>
        <w:t xml:space="preserve"> - обов’язкові для заповнення.</w:t>
      </w:r>
    </w:p>
    <w:p w:rsidR="00D258BF" w:rsidRPr="00174F77" w:rsidRDefault="00D258BF" w:rsidP="00D258BF">
      <w:pPr>
        <w:pStyle w:val="4"/>
        <w:widowControl w:val="0"/>
        <w:shd w:val="clear" w:color="auto" w:fill="auto"/>
        <w:spacing w:line="240" w:lineRule="auto"/>
        <w:jc w:val="both"/>
        <w:rPr>
          <w:rStyle w:val="75pt"/>
          <w:sz w:val="28"/>
          <w:szCs w:val="28"/>
          <w:lang w:val="uk-UA"/>
        </w:rPr>
      </w:pPr>
    </w:p>
    <w:p w:rsidR="00D258BF" w:rsidRPr="00174F77" w:rsidRDefault="00D258BF" w:rsidP="00D258BF">
      <w:pPr>
        <w:pStyle w:val="22"/>
        <w:widowControl w:val="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bookmarkStart w:id="0" w:name="bookmark2"/>
      <w:proofErr w:type="spellStart"/>
      <w:r w:rsidRPr="00174F77">
        <w:rPr>
          <w:b/>
          <w:color w:val="7030A0"/>
          <w:sz w:val="28"/>
          <w:szCs w:val="28"/>
        </w:rPr>
        <w:t>КРОК</w:t>
      </w:r>
      <w:proofErr w:type="spellEnd"/>
      <w:r w:rsidRPr="00174F77">
        <w:rPr>
          <w:b/>
          <w:color w:val="7030A0"/>
          <w:sz w:val="28"/>
          <w:szCs w:val="28"/>
        </w:rPr>
        <w:t xml:space="preserve"> 1.</w:t>
      </w:r>
      <w:r w:rsidRPr="00174F77">
        <w:rPr>
          <w:rStyle w:val="23"/>
          <w:b/>
          <w:sz w:val="28"/>
          <w:szCs w:val="28"/>
        </w:rPr>
        <w:t xml:space="preserve"> </w:t>
      </w:r>
      <w:proofErr w:type="spellStart"/>
      <w:r w:rsidRPr="00174F77">
        <w:rPr>
          <w:rStyle w:val="23"/>
          <w:b/>
          <w:sz w:val="28"/>
          <w:szCs w:val="28"/>
        </w:rPr>
        <w:t>ВІДОМОСТІ</w:t>
      </w:r>
      <w:proofErr w:type="spellEnd"/>
      <w:r w:rsidRPr="00174F77">
        <w:rPr>
          <w:b/>
          <w:sz w:val="28"/>
          <w:szCs w:val="28"/>
        </w:rPr>
        <w:t xml:space="preserve"> ПРО </w:t>
      </w:r>
      <w:proofErr w:type="spellStart"/>
      <w:r w:rsidRPr="00174F77">
        <w:rPr>
          <w:b/>
          <w:sz w:val="28"/>
          <w:szCs w:val="28"/>
        </w:rPr>
        <w:t>НАВЧАЛЬНИЙ</w:t>
      </w:r>
      <w:proofErr w:type="spellEnd"/>
      <w:r w:rsidRPr="00174F77">
        <w:rPr>
          <w:b/>
          <w:sz w:val="28"/>
          <w:szCs w:val="28"/>
        </w:rPr>
        <w:t xml:space="preserve"> ЗАКЛАД</w:t>
      </w:r>
      <w:bookmarkEnd w:id="0"/>
    </w:p>
    <w:p w:rsidR="00D258BF" w:rsidRPr="00174F77" w:rsidRDefault="00D258BF" w:rsidP="00D258BF">
      <w:pPr>
        <w:pStyle w:val="4"/>
        <w:widowControl w:val="0"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D258BF" w:rsidRPr="00174F77" w:rsidTr="00C4483F">
        <w:tc>
          <w:tcPr>
            <w:tcW w:w="45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D258B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Повна назва 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>закладу освіти</w:t>
            </w: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D258B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proofErr w:type="spellStart"/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Внести</w:t>
            </w:r>
            <w:proofErr w:type="spellEnd"/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 повну офіційну назву </w:t>
            </w:r>
            <w:r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закладу освіти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, який приймає участь у конкурсі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126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Поштовий індекс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Область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Район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2"/>
        <w:gridCol w:w="1984"/>
        <w:gridCol w:w="709"/>
        <w:gridCol w:w="709"/>
        <w:gridCol w:w="8130"/>
      </w:tblGrid>
      <w:tr w:rsidR="00D258BF" w:rsidRPr="00174F77" w:rsidTr="00C4483F">
        <w:trPr>
          <w:gridAfter w:val="1"/>
          <w:wAfter w:w="8130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Тип населеного пункту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4"/>
                <w:szCs w:val="28"/>
                <w:lang w:val="uk-UA"/>
              </w:rPr>
              <w:t>Місто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813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4"/>
                <w:szCs w:val="28"/>
                <w:lang w:val="uk-UA"/>
              </w:rPr>
              <w:t>Селище міського типу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813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4"/>
                <w:szCs w:val="28"/>
                <w:lang w:val="uk-UA"/>
              </w:rPr>
              <w:t>Село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9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Відмітити необхідне (</w:t>
            </w:r>
            <w:r w:rsidRPr="00174F77">
              <w:rPr>
                <w:b/>
                <w:color w:val="215868"/>
                <w:spacing w:val="0"/>
                <w:sz w:val="20"/>
                <w:szCs w:val="28"/>
                <w:lang w:val="uk-UA"/>
              </w:rPr>
              <w:t>V або X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)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0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15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Населений пункт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right="318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Назва міста, де знаходиться навчальний заклад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Адреса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Вказується, вулиця, номер будинку/корпусу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Телефон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4"/>
                <w:szCs w:val="28"/>
                <w:lang w:val="uk-UA"/>
              </w:rPr>
              <w:t>+38(          )</w:t>
            </w: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Вказати контактний телефон навчального закладу (обов’язково вказати телефонний код міста)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Електронна пошта (</w:t>
            </w:r>
            <w:r w:rsidRPr="00174F77">
              <w:rPr>
                <w:b/>
                <w:spacing w:val="0"/>
                <w:sz w:val="24"/>
                <w:szCs w:val="28"/>
                <w:lang w:val="en-US"/>
              </w:rPr>
              <w:t xml:space="preserve">E-mail)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Вказати електронну адресу навчального закладу, або електронну адресу контактної особи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Адреса сайту (</w:t>
            </w:r>
            <w:r w:rsidRPr="00174F77">
              <w:rPr>
                <w:b/>
                <w:spacing w:val="0"/>
                <w:sz w:val="24"/>
                <w:szCs w:val="28"/>
                <w:lang w:val="en-US"/>
              </w:rPr>
              <w:t>URL</w:t>
            </w: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)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Вказати адресу діючого сайту навчального закладу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3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843"/>
        <w:gridCol w:w="283"/>
        <w:gridCol w:w="1276"/>
        <w:gridCol w:w="568"/>
        <w:gridCol w:w="6429"/>
      </w:tblGrid>
      <w:tr w:rsidR="00D258BF" w:rsidRPr="00174F77" w:rsidTr="00C4483F">
        <w:trPr>
          <w:gridAfter w:val="1"/>
          <w:wAfter w:w="6429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Підключення до інтернет-мережі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2"/>
                <w:szCs w:val="28"/>
                <w:lang w:val="uk-UA"/>
              </w:rPr>
              <w:t xml:space="preserve">до 1 </w:t>
            </w:r>
            <w:proofErr w:type="spellStart"/>
            <w:r w:rsidRPr="00174F77">
              <w:rPr>
                <w:spacing w:val="0"/>
                <w:sz w:val="22"/>
                <w:szCs w:val="28"/>
                <w:lang w:val="uk-UA"/>
              </w:rPr>
              <w:t>Мб</w:t>
            </w:r>
            <w:proofErr w:type="spellEnd"/>
            <w:r w:rsidRPr="00174F77">
              <w:rPr>
                <w:spacing w:val="0"/>
                <w:sz w:val="22"/>
                <w:szCs w:val="28"/>
                <w:lang w:val="uk-UA"/>
              </w:rPr>
              <w:t>/с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642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2"/>
                <w:szCs w:val="28"/>
                <w:lang w:val="uk-UA"/>
              </w:rPr>
              <w:t xml:space="preserve">від 1 до 10 </w:t>
            </w:r>
            <w:proofErr w:type="spellStart"/>
            <w:r w:rsidRPr="00174F77">
              <w:rPr>
                <w:spacing w:val="0"/>
                <w:sz w:val="22"/>
                <w:szCs w:val="28"/>
                <w:lang w:val="uk-UA"/>
              </w:rPr>
              <w:t>Мб</w:t>
            </w:r>
            <w:proofErr w:type="spellEnd"/>
            <w:r w:rsidRPr="00174F77">
              <w:rPr>
                <w:spacing w:val="0"/>
                <w:sz w:val="22"/>
                <w:szCs w:val="28"/>
                <w:lang w:val="uk-UA"/>
              </w:rPr>
              <w:t>/с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6429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2"/>
                <w:szCs w:val="28"/>
                <w:lang w:val="uk-UA"/>
              </w:rPr>
              <w:t xml:space="preserve">більше ніж 10 </w:t>
            </w:r>
            <w:proofErr w:type="spellStart"/>
            <w:r w:rsidRPr="00174F77">
              <w:rPr>
                <w:spacing w:val="0"/>
                <w:sz w:val="22"/>
                <w:szCs w:val="28"/>
                <w:lang w:val="uk-UA"/>
              </w:rPr>
              <w:t>Мб</w:t>
            </w:r>
            <w:proofErr w:type="spellEnd"/>
            <w:r w:rsidRPr="00174F77">
              <w:rPr>
                <w:spacing w:val="0"/>
                <w:sz w:val="22"/>
                <w:szCs w:val="28"/>
                <w:lang w:val="uk-UA"/>
              </w:rPr>
              <w:t>/с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Відмітити необхідне (</w:t>
            </w:r>
            <w:r w:rsidRPr="00174F77">
              <w:rPr>
                <w:b/>
                <w:color w:val="215868"/>
                <w:spacing w:val="0"/>
                <w:sz w:val="20"/>
                <w:szCs w:val="28"/>
                <w:lang w:val="uk-UA"/>
              </w:rPr>
              <w:t>V або X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)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Форма власності навчального закладу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Вказати форму власності навчального закладу (державна, </w:t>
            </w:r>
            <w:proofErr w:type="spellStart"/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комунальна,приватна</w:t>
            </w:r>
            <w:proofErr w:type="spellEnd"/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) 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p w:rsidR="00D258BF" w:rsidRDefault="00D258BF" w:rsidP="00D258BF">
      <w:pPr>
        <w:rPr>
          <w:rFonts w:ascii="Arial" w:hAnsi="Arial" w:cs="Arial"/>
          <w:b/>
          <w:color w:val="7030A0"/>
          <w:sz w:val="28"/>
          <w:szCs w:val="28"/>
        </w:rPr>
      </w:pPr>
    </w:p>
    <w:p w:rsidR="00D258BF" w:rsidRPr="00174F77" w:rsidRDefault="00D258BF" w:rsidP="00D258BF">
      <w:pPr>
        <w:rPr>
          <w:rStyle w:val="23"/>
          <w:b/>
          <w:sz w:val="28"/>
          <w:szCs w:val="28"/>
          <w:lang w:val="uk-UA"/>
        </w:rPr>
      </w:pPr>
      <w:proofErr w:type="spellStart"/>
      <w:r w:rsidRPr="00174F77">
        <w:rPr>
          <w:rFonts w:ascii="Arial" w:hAnsi="Arial" w:cs="Arial"/>
          <w:b/>
          <w:color w:val="7030A0"/>
          <w:sz w:val="28"/>
          <w:szCs w:val="28"/>
        </w:rPr>
        <w:t>КРОК</w:t>
      </w:r>
      <w:proofErr w:type="spellEnd"/>
      <w:r w:rsidRPr="00174F77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>2</w:t>
      </w:r>
      <w:r w:rsidRPr="00174F77">
        <w:rPr>
          <w:rFonts w:ascii="Arial" w:hAnsi="Arial" w:cs="Arial"/>
          <w:b/>
          <w:color w:val="7030A0"/>
          <w:sz w:val="28"/>
          <w:szCs w:val="28"/>
        </w:rPr>
        <w:t>.</w:t>
      </w:r>
      <w:r w:rsidRPr="00174F77">
        <w:rPr>
          <w:rStyle w:val="23"/>
          <w:b/>
          <w:sz w:val="28"/>
          <w:szCs w:val="28"/>
        </w:rPr>
        <w:t xml:space="preserve"> </w:t>
      </w:r>
      <w:proofErr w:type="spellStart"/>
      <w:r w:rsidRPr="00174F77">
        <w:rPr>
          <w:rStyle w:val="23"/>
          <w:b/>
          <w:sz w:val="28"/>
          <w:szCs w:val="28"/>
        </w:rPr>
        <w:t>ВІДОМОСТІ</w:t>
      </w:r>
      <w:proofErr w:type="spellEnd"/>
      <w:r w:rsidRPr="00174F77">
        <w:rPr>
          <w:rStyle w:val="23"/>
          <w:b/>
          <w:sz w:val="28"/>
          <w:szCs w:val="28"/>
        </w:rPr>
        <w:t xml:space="preserve"> ПРО </w:t>
      </w:r>
      <w:proofErr w:type="spellStart"/>
      <w:r w:rsidRPr="00174F77">
        <w:rPr>
          <w:rStyle w:val="23"/>
          <w:b/>
          <w:sz w:val="28"/>
          <w:szCs w:val="28"/>
        </w:rPr>
        <w:t>ПЕДАГОГІЧНИЙ</w:t>
      </w:r>
      <w:proofErr w:type="spellEnd"/>
      <w:r w:rsidRPr="00174F77">
        <w:rPr>
          <w:rStyle w:val="23"/>
          <w:b/>
          <w:sz w:val="28"/>
          <w:szCs w:val="28"/>
        </w:rPr>
        <w:t xml:space="preserve"> </w:t>
      </w:r>
      <w:proofErr w:type="spellStart"/>
      <w:r w:rsidRPr="00174F77">
        <w:rPr>
          <w:rStyle w:val="23"/>
          <w:b/>
          <w:sz w:val="28"/>
          <w:szCs w:val="28"/>
        </w:rPr>
        <w:t>КОЛЕКТИВ</w:t>
      </w:r>
      <w:proofErr w:type="spellEnd"/>
    </w:p>
    <w:p w:rsidR="00D258BF" w:rsidRPr="00174F77" w:rsidRDefault="00D258BF" w:rsidP="00D258BF">
      <w:pPr>
        <w:rPr>
          <w:rStyle w:val="23"/>
          <w:b/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D258BF" w:rsidRPr="00174F77" w:rsidTr="00C4483F">
        <w:tc>
          <w:tcPr>
            <w:tcW w:w="45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Директор навчального закладу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Вказати прізвище, ім’я, по-батькові директора навчального закладу</w:t>
            </w:r>
          </w:p>
        </w:tc>
      </w:tr>
    </w:tbl>
    <w:p w:rsidR="00D258BF" w:rsidRPr="00174F77" w:rsidRDefault="00D258BF" w:rsidP="00D258BF">
      <w:pPr>
        <w:rPr>
          <w:rStyle w:val="23"/>
          <w:sz w:val="16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D258BF" w:rsidRPr="00174F77" w:rsidTr="00C4483F">
        <w:tc>
          <w:tcPr>
            <w:tcW w:w="50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Загальний педагогічний стаж роботи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5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Вказати стаж роботи (повних років) директора навчального закладу</w:t>
            </w:r>
          </w:p>
        </w:tc>
      </w:tr>
    </w:tbl>
    <w:p w:rsidR="00D258BF" w:rsidRPr="00174F77" w:rsidRDefault="00D258BF" w:rsidP="00D258BF">
      <w:pPr>
        <w:rPr>
          <w:rStyle w:val="23"/>
          <w:sz w:val="28"/>
          <w:szCs w:val="28"/>
          <w:lang w:val="uk-UA"/>
        </w:rPr>
      </w:pPr>
    </w:p>
    <w:tbl>
      <w:tblPr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708"/>
        <w:gridCol w:w="7280"/>
      </w:tblGrid>
      <w:tr w:rsidR="00D258BF" w:rsidRPr="00174F77" w:rsidTr="00C4483F">
        <w:trPr>
          <w:gridAfter w:val="1"/>
          <w:wAfter w:w="728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Кваліфікаційна категорія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4"/>
                <w:shd w:val="clear" w:color="auto" w:fill="EFEFED"/>
                <w:lang w:val="uk-UA"/>
              </w:rPr>
              <w:t>Спеціаліст вищої категорії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728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4"/>
                <w:shd w:val="clear" w:color="auto" w:fill="EFEFED"/>
                <w:lang w:val="uk-UA"/>
              </w:rPr>
              <w:t>Спеціаліст першої категорії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728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4"/>
                <w:shd w:val="clear" w:color="auto" w:fill="EFEFED"/>
                <w:lang w:val="uk-UA"/>
              </w:rPr>
              <w:t>Спеціаліст другої категорії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1"/>
          <w:wAfter w:w="7280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4"/>
                <w:shd w:val="clear" w:color="auto" w:fill="EFEFED"/>
                <w:lang w:val="uk-UA"/>
              </w:rPr>
              <w:t>Спеціаліст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9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Відмітити необхідне (</w:t>
            </w:r>
            <w:r w:rsidRPr="00174F77">
              <w:rPr>
                <w:b/>
                <w:color w:val="215868"/>
                <w:spacing w:val="0"/>
                <w:sz w:val="20"/>
                <w:szCs w:val="28"/>
                <w:lang w:val="uk-UA"/>
              </w:rPr>
              <w:t>V або X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)</w:t>
            </w:r>
          </w:p>
        </w:tc>
      </w:tr>
    </w:tbl>
    <w:p w:rsidR="00D258BF" w:rsidRPr="00174F77" w:rsidRDefault="00D258BF" w:rsidP="00D258BF">
      <w:pPr>
        <w:rPr>
          <w:rStyle w:val="23"/>
          <w:sz w:val="28"/>
          <w:szCs w:val="28"/>
        </w:rPr>
      </w:pPr>
    </w:p>
    <w:tbl>
      <w:tblPr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9"/>
        <w:gridCol w:w="1701"/>
        <w:gridCol w:w="992"/>
        <w:gridCol w:w="1276"/>
        <w:gridCol w:w="708"/>
        <w:gridCol w:w="1560"/>
        <w:gridCol w:w="5720"/>
      </w:tblGrid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Педагогічне звання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Викладач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>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8"/>
                <w:shd w:val="clear" w:color="auto" w:fill="EFEFED"/>
              </w:rPr>
              <w:t>Учитель-методист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Вихователь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>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4"/>
                <w:lang w:val="uk-UA"/>
              </w:rPr>
            </w:pPr>
            <w:r w:rsidRPr="00174F77">
              <w:rPr>
                <w:sz w:val="24"/>
                <w:szCs w:val="28"/>
                <w:shd w:val="clear" w:color="auto" w:fill="EFEFED"/>
              </w:rPr>
              <w:t>Педагог-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організатор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>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Практичний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психолог-методист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Керівник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гуртка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>-методист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r w:rsidRPr="00174F77">
              <w:rPr>
                <w:sz w:val="24"/>
                <w:szCs w:val="28"/>
                <w:shd w:val="clear" w:color="auto" w:fill="EFEFED"/>
              </w:rPr>
              <w:t xml:space="preserve">Старший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викладач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r w:rsidRPr="00174F77">
              <w:rPr>
                <w:sz w:val="24"/>
                <w:szCs w:val="28"/>
                <w:shd w:val="clear" w:color="auto" w:fill="EFEFED"/>
              </w:rPr>
              <w:t>Старший учитель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r w:rsidRPr="00174F77">
              <w:rPr>
                <w:sz w:val="24"/>
                <w:szCs w:val="28"/>
                <w:shd w:val="clear" w:color="auto" w:fill="EFEFED"/>
              </w:rPr>
              <w:t xml:space="preserve">Старший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вихователь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Майстер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виробничого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навчання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I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категорії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rPr>
          <w:gridAfter w:val="2"/>
          <w:wAfter w:w="728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z w:val="24"/>
                <w:szCs w:val="28"/>
                <w:shd w:val="clear" w:color="auto" w:fill="EFEFED"/>
              </w:rPr>
            </w:pP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Майстер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виробничого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навчання</w:t>
            </w:r>
            <w:proofErr w:type="spellEnd"/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r w:rsidRPr="00174F77">
              <w:rPr>
                <w:sz w:val="24"/>
                <w:szCs w:val="28"/>
                <w:shd w:val="clear" w:color="auto" w:fill="EFEFED"/>
                <w:lang w:val="en-US"/>
              </w:rPr>
              <w:t>II</w:t>
            </w:r>
            <w:r w:rsidRPr="00174F77">
              <w:rPr>
                <w:sz w:val="24"/>
                <w:szCs w:val="28"/>
                <w:shd w:val="clear" w:color="auto" w:fill="EFEFED"/>
              </w:rPr>
              <w:t xml:space="preserve"> </w:t>
            </w:r>
            <w:proofErr w:type="spellStart"/>
            <w:r w:rsidRPr="00174F77">
              <w:rPr>
                <w:sz w:val="24"/>
                <w:szCs w:val="28"/>
                <w:shd w:val="clear" w:color="auto" w:fill="EFEFED"/>
              </w:rPr>
              <w:t>категорії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ind w:left="-69" w:right="-108"/>
              <w:jc w:val="center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Відмітити необхідне (</w:t>
            </w:r>
            <w:r w:rsidRPr="00174F77">
              <w:rPr>
                <w:b/>
                <w:color w:val="215868"/>
                <w:spacing w:val="0"/>
                <w:sz w:val="20"/>
                <w:szCs w:val="28"/>
                <w:lang w:val="uk-UA"/>
              </w:rPr>
              <w:t>V або X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)</w:t>
            </w:r>
          </w:p>
        </w:tc>
      </w:tr>
      <w:tr w:rsidR="00D258BF" w:rsidRPr="00174F77" w:rsidTr="00C4483F">
        <w:trPr>
          <w:gridAfter w:val="1"/>
          <w:wAfter w:w="5720" w:type="dxa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Контактний телефон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  <w:r w:rsidRPr="00174F77">
              <w:rPr>
                <w:spacing w:val="0"/>
                <w:sz w:val="24"/>
                <w:szCs w:val="28"/>
                <w:lang w:val="uk-UA"/>
              </w:rPr>
              <w:t>+38 (      )</w:t>
            </w:r>
          </w:p>
        </w:tc>
      </w:tr>
    </w:tbl>
    <w:p w:rsidR="00D258BF" w:rsidRPr="00174F77" w:rsidRDefault="00D258BF" w:rsidP="00D258BF">
      <w:pPr>
        <w:rPr>
          <w:rStyle w:val="23"/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</w:tblGrid>
      <w:tr w:rsidR="00D258BF" w:rsidRPr="00174F77" w:rsidTr="00C4483F">
        <w:tc>
          <w:tcPr>
            <w:tcW w:w="45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Електронна пошта (</w:t>
            </w:r>
            <w:r w:rsidRPr="00174F77">
              <w:rPr>
                <w:b/>
                <w:spacing w:val="0"/>
                <w:sz w:val="24"/>
                <w:szCs w:val="28"/>
                <w:lang w:val="en-US"/>
              </w:rPr>
              <w:t xml:space="preserve">E-mail)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D258BF" w:rsidRPr="00174F77" w:rsidRDefault="00D258BF" w:rsidP="00D258BF">
      <w:pPr>
        <w:rPr>
          <w:rStyle w:val="23"/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D258BF" w:rsidRPr="00174F77" w:rsidTr="00C4483F">
        <w:tc>
          <w:tcPr>
            <w:tcW w:w="549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Кількість членів педагогічного колективу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Вказується кількість педагогів у навчальному закладі (</w:t>
            </w:r>
            <w:r w:rsidR="005651D7">
              <w:rPr>
                <w:i/>
                <w:color w:val="215868"/>
                <w:spacing w:val="0"/>
                <w:sz w:val="20"/>
                <w:szCs w:val="28"/>
                <w:lang w:val="uk-UA"/>
              </w:rPr>
              <w:t>2019-2020</w:t>
            </w:r>
            <w:r w:rsidRPr="00174F77">
              <w:rPr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 навчальний рік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)</w:t>
            </w:r>
          </w:p>
        </w:tc>
      </w:tr>
    </w:tbl>
    <w:p w:rsidR="00D258BF" w:rsidRPr="00174F77" w:rsidRDefault="00D258BF" w:rsidP="00D258BF">
      <w:pPr>
        <w:rPr>
          <w:rStyle w:val="23"/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5386"/>
      </w:tblGrid>
      <w:tr w:rsidR="00D258BF" w:rsidRPr="00174F77" w:rsidTr="00C4483F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Кількість психологів та соціальних педагогів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Вказується кількість психологів та соціальних педагогів у навчальному закладі (</w:t>
            </w:r>
            <w:r w:rsidR="005651D7">
              <w:rPr>
                <w:i/>
                <w:color w:val="215868"/>
                <w:spacing w:val="0"/>
                <w:sz w:val="20"/>
                <w:szCs w:val="28"/>
                <w:lang w:val="uk-UA"/>
              </w:rPr>
              <w:t>2019-2020</w:t>
            </w:r>
            <w:r w:rsidRPr="00174F77">
              <w:rPr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 навчальний рік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) </w:t>
            </w: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 xml:space="preserve">Кількість учнів закладу </w:t>
            </w:r>
            <w:r w:rsidRPr="00174F77">
              <w:rPr>
                <w:b/>
                <w:color w:val="FF0000"/>
                <w:spacing w:val="0"/>
                <w:sz w:val="24"/>
                <w:szCs w:val="28"/>
                <w:lang w:val="uk-UA"/>
              </w:rPr>
              <w:t>*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8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Вказується кількість учнів які навчалися в навчальному закладі протягом</w:t>
            </w:r>
            <w:r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 </w:t>
            </w:r>
            <w:r w:rsidR="005651D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2019-2020</w:t>
            </w:r>
            <w:r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 xml:space="preserve"> </w:t>
            </w: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навчального року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b/>
          <w:color w:val="7030A0"/>
          <w:sz w:val="28"/>
          <w:szCs w:val="28"/>
          <w:lang w:val="uk-UA"/>
        </w:rPr>
      </w:pPr>
    </w:p>
    <w:p w:rsidR="00D258BF" w:rsidRPr="00174F77" w:rsidRDefault="00D258BF" w:rsidP="00D258BF">
      <w:pPr>
        <w:rPr>
          <w:rFonts w:ascii="Arial" w:hAnsi="Arial" w:cs="Arial"/>
          <w:b/>
          <w:color w:val="7030A0"/>
          <w:sz w:val="28"/>
          <w:szCs w:val="28"/>
          <w:lang w:val="uk-UA"/>
        </w:rPr>
      </w:pPr>
    </w:p>
    <w:p w:rsidR="00D258BF" w:rsidRDefault="00D258BF" w:rsidP="00E419F2">
      <w:pPr>
        <w:jc w:val="center"/>
        <w:rPr>
          <w:rFonts w:ascii="Arial" w:hAnsi="Arial" w:cs="Arial"/>
          <w:b/>
          <w:smallCaps/>
          <w:spacing w:val="20"/>
          <w:sz w:val="32"/>
          <w:szCs w:val="26"/>
          <w:lang w:val="uk-UA"/>
        </w:rPr>
      </w:pPr>
    </w:p>
    <w:p w:rsidR="00D258BF" w:rsidRDefault="00D258BF" w:rsidP="00E419F2">
      <w:pPr>
        <w:jc w:val="center"/>
        <w:rPr>
          <w:rFonts w:ascii="Arial" w:hAnsi="Arial" w:cs="Arial"/>
          <w:b/>
          <w:smallCaps/>
          <w:spacing w:val="20"/>
          <w:sz w:val="32"/>
          <w:szCs w:val="26"/>
          <w:lang w:val="uk-UA"/>
        </w:rPr>
      </w:pPr>
    </w:p>
    <w:p w:rsidR="00130139" w:rsidRPr="00D80343" w:rsidRDefault="00E419F2" w:rsidP="00E419F2">
      <w:pPr>
        <w:jc w:val="center"/>
        <w:rPr>
          <w:rFonts w:ascii="Arial" w:hAnsi="Arial" w:cs="Arial"/>
          <w:b/>
          <w:smallCaps/>
          <w:spacing w:val="20"/>
          <w:sz w:val="32"/>
          <w:szCs w:val="26"/>
          <w:lang w:val="uk-UA"/>
        </w:rPr>
      </w:pPr>
      <w:r w:rsidRPr="00D80343">
        <w:rPr>
          <w:rFonts w:ascii="Arial" w:hAnsi="Arial" w:cs="Arial"/>
          <w:b/>
          <w:smallCaps/>
          <w:spacing w:val="20"/>
          <w:sz w:val="32"/>
          <w:szCs w:val="26"/>
          <w:lang w:val="uk-UA"/>
        </w:rPr>
        <w:lastRenderedPageBreak/>
        <w:t>Відомості про навчальний заклад, які відображають результативність роботи з обдарованими учнями</w:t>
      </w:r>
    </w:p>
    <w:p w:rsidR="00E419F2" w:rsidRDefault="00E419F2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5F6625" w:rsidRPr="00D80343" w:rsidRDefault="00D80343" w:rsidP="00D949A8">
      <w:pPr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t>КРОК 3.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="005F6625" w:rsidRPr="00D80343">
        <w:rPr>
          <w:rStyle w:val="23"/>
          <w:b/>
          <w:sz w:val="28"/>
          <w:szCs w:val="28"/>
          <w:lang w:val="uk-UA"/>
        </w:rPr>
        <w:t xml:space="preserve"> </w:t>
      </w:r>
      <w:r w:rsidR="005F6625" w:rsidRPr="005F6625">
        <w:rPr>
          <w:rStyle w:val="23"/>
          <w:b/>
          <w:sz w:val="28"/>
          <w:szCs w:val="28"/>
          <w:lang w:val="uk-UA"/>
        </w:rPr>
        <w:t xml:space="preserve">Кількість учнів-переможців Всеукраїнського конкурсу-захисту науково-дослідницьких робіт учнів-членів Малої академії наук України протягом 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 w:rsidR="005F6625" w:rsidRPr="005F6625">
        <w:rPr>
          <w:rStyle w:val="23"/>
          <w:b/>
          <w:sz w:val="28"/>
          <w:szCs w:val="28"/>
          <w:lang w:val="uk-UA"/>
        </w:rPr>
        <w:t xml:space="preserve"> навчального року:</w:t>
      </w:r>
    </w:p>
    <w:p w:rsidR="005F6625" w:rsidRDefault="005F6625" w:rsidP="005F6625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5F6625" w:rsidRPr="002B1A86" w:rsidRDefault="005F6625" w:rsidP="00293E0E">
      <w:pPr>
        <w:pStyle w:val="a6"/>
        <w:numPr>
          <w:ilvl w:val="0"/>
          <w:numId w:val="2"/>
        </w:numPr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 w:rsidRPr="005F6625">
        <w:rPr>
          <w:rFonts w:ascii="Arial" w:hAnsi="Arial" w:cs="Arial"/>
          <w:b/>
          <w:color w:val="auto"/>
          <w:lang w:val="uk-UA"/>
        </w:rPr>
        <w:t xml:space="preserve">За результатами </w:t>
      </w:r>
      <w:r w:rsidRPr="005F6625">
        <w:rPr>
          <w:rFonts w:ascii="Arial" w:hAnsi="Arial" w:cs="Arial"/>
          <w:b/>
          <w:color w:val="auto"/>
          <w:u w:val="single"/>
          <w:lang w:val="uk-UA"/>
        </w:rPr>
        <w:t>I етапу</w:t>
      </w:r>
      <w:r w:rsidRPr="005F6625">
        <w:rPr>
          <w:rFonts w:ascii="Arial" w:hAnsi="Arial" w:cs="Arial"/>
          <w:b/>
          <w:color w:val="auto"/>
          <w:lang w:val="uk-UA"/>
        </w:rPr>
        <w:t xml:space="preserve"> (відбірного)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5"/>
        <w:gridCol w:w="981"/>
      </w:tblGrid>
      <w:tr w:rsidR="005F6625" w:rsidRPr="002B1A86" w:rsidTr="009E51DD">
        <w:tc>
          <w:tcPr>
            <w:tcW w:w="9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Кількість учнів-переможців   – за результатами І (відбірного) етапу Всеукраїнського конкурсу-захисту науково-дослідницьких робіт протягом </w:t>
            </w:r>
            <w:r w:rsidR="005651D7">
              <w:rPr>
                <w:spacing w:val="0"/>
                <w:sz w:val="24"/>
                <w:szCs w:val="28"/>
                <w:lang w:val="uk-UA"/>
              </w:rPr>
              <w:t>2019-2020</w:t>
            </w:r>
            <w:r w:rsidRPr="009E51DD">
              <w:rPr>
                <w:spacing w:val="0"/>
                <w:sz w:val="24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5F6625" w:rsidRPr="005F6625" w:rsidRDefault="005F6625" w:rsidP="005F6625">
      <w:pPr>
        <w:rPr>
          <w:rFonts w:ascii="Arial" w:hAnsi="Arial" w:cs="Arial"/>
          <w:b/>
          <w:smallCaps/>
          <w:color w:val="auto"/>
          <w:spacing w:val="20"/>
          <w:lang w:val="uk-UA"/>
        </w:rPr>
      </w:pPr>
    </w:p>
    <w:p w:rsidR="005F6625" w:rsidRPr="00293E0E" w:rsidRDefault="005F6625" w:rsidP="005F6625">
      <w:pPr>
        <w:pStyle w:val="a6"/>
        <w:numPr>
          <w:ilvl w:val="0"/>
          <w:numId w:val="2"/>
        </w:numPr>
        <w:ind w:left="567" w:hanging="567"/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  <w:r w:rsidRPr="00293E0E">
        <w:rPr>
          <w:rFonts w:ascii="Arial" w:hAnsi="Arial" w:cs="Arial"/>
          <w:b/>
          <w:color w:val="auto"/>
          <w:lang w:val="uk-UA"/>
        </w:rPr>
        <w:t xml:space="preserve">За результатами </w:t>
      </w:r>
      <w:r w:rsidRPr="00293E0E">
        <w:rPr>
          <w:rFonts w:ascii="Arial" w:hAnsi="Arial" w:cs="Arial"/>
          <w:b/>
          <w:color w:val="auto"/>
          <w:u w:val="single"/>
          <w:lang w:val="uk-UA"/>
        </w:rPr>
        <w:t>IІ етапу</w:t>
      </w:r>
      <w:r w:rsidRPr="00293E0E">
        <w:rPr>
          <w:rFonts w:ascii="Arial" w:hAnsi="Arial" w:cs="Arial"/>
          <w:b/>
          <w:color w:val="auto"/>
          <w:lang w:val="uk-UA"/>
        </w:rPr>
        <w:t xml:space="preserve"> (регіонального)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5"/>
        <w:gridCol w:w="981"/>
      </w:tblGrid>
      <w:tr w:rsidR="005F6625" w:rsidRPr="002B1A86" w:rsidTr="009E51DD">
        <w:tc>
          <w:tcPr>
            <w:tcW w:w="9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Кількість учнів-переможців – за результатами ІІ (регіонального) етапу Всеукраїнського конкурсу-захисту науково-дослідницьких робіт протягом </w:t>
            </w:r>
            <w:r w:rsidR="005651D7">
              <w:rPr>
                <w:spacing w:val="0"/>
                <w:sz w:val="24"/>
                <w:szCs w:val="28"/>
                <w:lang w:val="uk-UA"/>
              </w:rPr>
              <w:t>2019-2020</w:t>
            </w:r>
            <w:r w:rsidRPr="009E51DD">
              <w:rPr>
                <w:spacing w:val="0"/>
                <w:sz w:val="24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5F6625" w:rsidRDefault="005F6625" w:rsidP="005F6625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5F6625" w:rsidRPr="002B1A86" w:rsidRDefault="005F6625" w:rsidP="00293E0E">
      <w:pPr>
        <w:pStyle w:val="a6"/>
        <w:numPr>
          <w:ilvl w:val="0"/>
          <w:numId w:val="2"/>
        </w:numPr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 w:rsidRPr="005F6625">
        <w:rPr>
          <w:rFonts w:ascii="Arial" w:hAnsi="Arial" w:cs="Arial"/>
          <w:b/>
          <w:color w:val="auto"/>
          <w:lang w:val="uk-UA"/>
        </w:rPr>
        <w:t xml:space="preserve">За результатами </w:t>
      </w:r>
      <w:r w:rsidRPr="005F6625">
        <w:rPr>
          <w:rFonts w:ascii="Arial" w:hAnsi="Arial" w:cs="Arial"/>
          <w:b/>
          <w:color w:val="auto"/>
          <w:u w:val="single"/>
          <w:lang w:val="uk-UA"/>
        </w:rPr>
        <w:t>IІІ етапу</w:t>
      </w:r>
      <w:r w:rsidRPr="005F6625">
        <w:rPr>
          <w:rFonts w:ascii="Arial" w:hAnsi="Arial" w:cs="Arial"/>
          <w:b/>
          <w:color w:val="auto"/>
          <w:lang w:val="uk-UA"/>
        </w:rPr>
        <w:t xml:space="preserve"> (фінального)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5"/>
        <w:gridCol w:w="981"/>
      </w:tblGrid>
      <w:tr w:rsidR="005F6625" w:rsidRPr="002B1A86" w:rsidTr="009E51DD">
        <w:tc>
          <w:tcPr>
            <w:tcW w:w="9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Кількість учнів-переможців – за результатами ІІІ (фінального) етапу Всеукраїнського конкурсу-захисту науково-дослідницьких робіт протягом </w:t>
            </w:r>
            <w:r w:rsidR="005651D7">
              <w:rPr>
                <w:spacing w:val="0"/>
                <w:sz w:val="24"/>
                <w:szCs w:val="28"/>
                <w:lang w:val="uk-UA"/>
              </w:rPr>
              <w:t>2019-2020</w:t>
            </w:r>
            <w:r w:rsidRPr="009E51DD">
              <w:rPr>
                <w:spacing w:val="0"/>
                <w:sz w:val="24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6625" w:rsidRPr="009E51DD" w:rsidRDefault="005F6625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E419F2" w:rsidRDefault="00E419F2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E419F2" w:rsidRDefault="00E419F2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032A4D" w:rsidRPr="00D80343" w:rsidRDefault="00032A4D" w:rsidP="00032A4D">
      <w:pPr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t xml:space="preserve">КРОК </w:t>
      </w:r>
      <w:r w:rsidR="000B6A21">
        <w:rPr>
          <w:b/>
          <w:color w:val="7030A0"/>
          <w:sz w:val="28"/>
          <w:szCs w:val="28"/>
          <w:lang w:val="uk-UA"/>
        </w:rPr>
        <w:t>4</w:t>
      </w:r>
      <w:r w:rsidRPr="00D80343">
        <w:rPr>
          <w:b/>
          <w:color w:val="7030A0"/>
          <w:sz w:val="28"/>
          <w:szCs w:val="28"/>
          <w:lang w:val="uk-UA"/>
        </w:rPr>
        <w:t>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Pr="00032A4D">
        <w:rPr>
          <w:rStyle w:val="23"/>
          <w:b/>
          <w:sz w:val="28"/>
          <w:szCs w:val="28"/>
          <w:lang w:val="uk-UA"/>
        </w:rPr>
        <w:t xml:space="preserve">Кількість учнів-переможців конкурсів, фестивалів протягом 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 w:rsidRPr="00032A4D">
        <w:rPr>
          <w:rStyle w:val="23"/>
          <w:b/>
          <w:sz w:val="28"/>
          <w:szCs w:val="28"/>
          <w:lang w:val="uk-UA"/>
        </w:rPr>
        <w:t xml:space="preserve"> навчального року: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4473A3" w:rsidRPr="004473A3" w:rsidTr="009E51DD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4473A3" w:rsidRPr="004473A3" w:rsidTr="009E51DD"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3A3" w:rsidRPr="009E51DD" w:rsidRDefault="004473A3" w:rsidP="00B56AAC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вказати назв</w:t>
            </w:r>
            <w:r w:rsidR="00B56AAC">
              <w:rPr>
                <w:b/>
                <w:i/>
                <w:color w:val="215868"/>
                <w:sz w:val="20"/>
                <w:szCs w:val="28"/>
                <w:lang w:val="uk-UA"/>
              </w:rPr>
              <w:t>у</w:t>
            </w: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 xml:space="preserve"> міжнародних, всеукраїнських, обласних заходів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4473A3" w:rsidRPr="004473A3" w:rsidTr="009E51DD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jc w:val="center"/>
              <w:rPr>
                <w:b/>
                <w:i/>
                <w:color w:val="215868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4473A3" w:rsidRPr="004473A3" w:rsidTr="009E51DD"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3A3" w:rsidRPr="009E51DD" w:rsidRDefault="00B56AAC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вказати назв</w:t>
            </w:r>
            <w:r>
              <w:rPr>
                <w:b/>
                <w:i/>
                <w:color w:val="215868"/>
                <w:sz w:val="20"/>
                <w:szCs w:val="28"/>
                <w:lang w:val="uk-UA"/>
              </w:rPr>
              <w:t>у</w:t>
            </w: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 xml:space="preserve"> міжнародних, всеукраїнських, обласних заходів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4473A3" w:rsidRPr="004473A3" w:rsidTr="009E51DD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jc w:val="center"/>
              <w:rPr>
                <w:b/>
                <w:i/>
                <w:color w:val="215868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4473A3" w:rsidRPr="004473A3" w:rsidTr="009E51DD"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3A3" w:rsidRPr="009E51DD" w:rsidRDefault="00B56AAC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вказати назв</w:t>
            </w:r>
            <w:r>
              <w:rPr>
                <w:b/>
                <w:i/>
                <w:color w:val="215868"/>
                <w:sz w:val="20"/>
                <w:szCs w:val="28"/>
                <w:lang w:val="uk-UA"/>
              </w:rPr>
              <w:t>у</w:t>
            </w: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 xml:space="preserve"> міжнародних, всеукраїнських, обласних заходів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473A3" w:rsidRPr="009E51DD" w:rsidRDefault="004473A3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E419F2" w:rsidRDefault="00E419F2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D258BF" w:rsidRPr="00174F77" w:rsidRDefault="00D258BF" w:rsidP="00D258BF">
      <w:pPr>
        <w:jc w:val="both"/>
        <w:rPr>
          <w:rStyle w:val="23"/>
          <w:b/>
          <w:sz w:val="28"/>
          <w:szCs w:val="28"/>
          <w:lang w:val="uk-UA"/>
        </w:rPr>
      </w:pPr>
      <w:r w:rsidRPr="005B63B5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КРОК </w:t>
      </w:r>
      <w:r>
        <w:rPr>
          <w:rFonts w:ascii="Arial" w:hAnsi="Arial" w:cs="Arial"/>
          <w:b/>
          <w:color w:val="7030A0"/>
          <w:sz w:val="28"/>
          <w:szCs w:val="28"/>
          <w:lang w:val="uk-UA"/>
        </w:rPr>
        <w:t>5</w:t>
      </w:r>
      <w:r w:rsidRPr="005B63B5">
        <w:rPr>
          <w:rFonts w:ascii="Arial" w:hAnsi="Arial" w:cs="Arial"/>
          <w:b/>
          <w:color w:val="7030A0"/>
          <w:sz w:val="28"/>
          <w:szCs w:val="28"/>
          <w:lang w:val="uk-UA"/>
        </w:rPr>
        <w:t>.</w:t>
      </w:r>
      <w:r w:rsidRPr="00174F77">
        <w:rPr>
          <w:rStyle w:val="23"/>
          <w:b/>
          <w:sz w:val="28"/>
          <w:szCs w:val="28"/>
          <w:lang w:val="uk-UA"/>
        </w:rPr>
        <w:t xml:space="preserve"> </w:t>
      </w:r>
      <w:r w:rsidRPr="00174F77">
        <w:rPr>
          <w:rStyle w:val="23"/>
          <w:b/>
          <w:sz w:val="28"/>
          <w:szCs w:val="28"/>
          <w:lang w:val="uk-UA"/>
        </w:rPr>
        <w:tab/>
        <w:t xml:space="preserve">Призи, нагороди які отримав </w:t>
      </w:r>
      <w:r>
        <w:rPr>
          <w:rStyle w:val="23"/>
          <w:b/>
          <w:sz w:val="28"/>
          <w:szCs w:val="28"/>
          <w:lang w:val="uk-UA"/>
        </w:rPr>
        <w:t>заклад освіти</w:t>
      </w:r>
      <w:r w:rsidRPr="00174F77">
        <w:rPr>
          <w:rStyle w:val="23"/>
          <w:b/>
          <w:sz w:val="28"/>
          <w:szCs w:val="28"/>
          <w:lang w:val="uk-UA"/>
        </w:rPr>
        <w:t xml:space="preserve"> за роботу з обдарованими дітьми,</w:t>
      </w:r>
      <w:r>
        <w:rPr>
          <w:rStyle w:val="23"/>
          <w:b/>
          <w:sz w:val="28"/>
          <w:szCs w:val="28"/>
          <w:lang w:val="uk-UA"/>
        </w:rPr>
        <w:t xml:space="preserve"> 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>
        <w:rPr>
          <w:rStyle w:val="23"/>
          <w:b/>
          <w:sz w:val="28"/>
          <w:szCs w:val="28"/>
          <w:lang w:val="uk-UA"/>
        </w:rPr>
        <w:t xml:space="preserve"> </w:t>
      </w:r>
      <w:r w:rsidRPr="00174F77">
        <w:rPr>
          <w:rStyle w:val="23"/>
          <w:b/>
          <w:sz w:val="28"/>
          <w:szCs w:val="28"/>
          <w:lang w:val="uk-UA"/>
        </w:rPr>
        <w:t>навчальний рік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D258BF" w:rsidRPr="00174F77" w:rsidTr="00C4483F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заходу, назва призу/нагороди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Рік отримання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D258BF" w:rsidRPr="00174F77" w:rsidTr="00C4483F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заходу, назва призу/нагороди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Рік отримання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268"/>
      </w:tblGrid>
      <w:tr w:rsidR="00D258BF" w:rsidRPr="00174F77" w:rsidTr="00C4483F"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D258BF" w:rsidRPr="00174F77" w:rsidTr="00C4483F">
        <w:tc>
          <w:tcPr>
            <w:tcW w:w="8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заходу, назва призу/нагороди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258BF" w:rsidRPr="00174F77" w:rsidRDefault="00D258BF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Рік отримання</w:t>
            </w:r>
          </w:p>
        </w:tc>
      </w:tr>
    </w:tbl>
    <w:p w:rsidR="00D258BF" w:rsidRPr="00174F77" w:rsidRDefault="00D258BF" w:rsidP="00D258BF">
      <w:pPr>
        <w:rPr>
          <w:rFonts w:ascii="Arial" w:hAnsi="Arial" w:cs="Arial"/>
          <w:sz w:val="16"/>
          <w:lang w:val="uk-UA"/>
        </w:rPr>
      </w:pPr>
    </w:p>
    <w:p w:rsidR="00D258BF" w:rsidRDefault="00D258BF" w:rsidP="003C5F43">
      <w:pPr>
        <w:jc w:val="both"/>
        <w:rPr>
          <w:b/>
          <w:color w:val="7030A0"/>
          <w:sz w:val="28"/>
          <w:szCs w:val="28"/>
          <w:lang w:val="uk-UA"/>
        </w:rPr>
      </w:pPr>
    </w:p>
    <w:p w:rsidR="00D258BF" w:rsidRDefault="00D258BF" w:rsidP="003C5F43">
      <w:pPr>
        <w:jc w:val="both"/>
        <w:rPr>
          <w:b/>
          <w:color w:val="7030A0"/>
          <w:sz w:val="28"/>
          <w:szCs w:val="28"/>
          <w:lang w:val="uk-UA"/>
        </w:rPr>
      </w:pPr>
    </w:p>
    <w:p w:rsidR="00D258BF" w:rsidRDefault="00D258BF" w:rsidP="003C5F43">
      <w:pPr>
        <w:jc w:val="both"/>
        <w:rPr>
          <w:b/>
          <w:color w:val="7030A0"/>
          <w:sz w:val="28"/>
          <w:szCs w:val="28"/>
          <w:lang w:val="uk-UA"/>
        </w:rPr>
      </w:pPr>
    </w:p>
    <w:p w:rsidR="00D258BF" w:rsidRDefault="00D258BF" w:rsidP="003C5F43">
      <w:pPr>
        <w:jc w:val="both"/>
        <w:rPr>
          <w:b/>
          <w:color w:val="7030A0"/>
          <w:sz w:val="28"/>
          <w:szCs w:val="28"/>
          <w:lang w:val="uk-UA"/>
        </w:rPr>
      </w:pPr>
    </w:p>
    <w:p w:rsidR="00795B90" w:rsidRDefault="00795B90" w:rsidP="003C5F43">
      <w:pPr>
        <w:jc w:val="both"/>
        <w:rPr>
          <w:b/>
          <w:color w:val="7030A0"/>
          <w:sz w:val="28"/>
          <w:szCs w:val="28"/>
          <w:lang w:val="uk-UA"/>
        </w:rPr>
      </w:pPr>
    </w:p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  <w:r w:rsidRPr="005B63B5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КРОК </w:t>
      </w:r>
      <w:r>
        <w:rPr>
          <w:rFonts w:ascii="Arial" w:hAnsi="Arial" w:cs="Arial"/>
          <w:b/>
          <w:color w:val="7030A0"/>
          <w:sz w:val="28"/>
          <w:szCs w:val="28"/>
          <w:lang w:val="uk-UA"/>
        </w:rPr>
        <w:t>6</w:t>
      </w:r>
      <w:r w:rsidRPr="005B63B5">
        <w:rPr>
          <w:rFonts w:ascii="Arial" w:hAnsi="Arial" w:cs="Arial"/>
          <w:b/>
          <w:color w:val="7030A0"/>
          <w:sz w:val="28"/>
          <w:szCs w:val="28"/>
          <w:lang w:val="uk-UA"/>
        </w:rPr>
        <w:t>.</w:t>
      </w:r>
      <w:r w:rsidRPr="00174F77">
        <w:rPr>
          <w:rStyle w:val="23"/>
          <w:b/>
          <w:sz w:val="28"/>
          <w:szCs w:val="28"/>
          <w:lang w:val="uk-UA"/>
        </w:rPr>
        <w:t xml:space="preserve"> </w:t>
      </w:r>
      <w:r w:rsidRPr="00174F77">
        <w:rPr>
          <w:rStyle w:val="23"/>
          <w:b/>
          <w:sz w:val="28"/>
          <w:szCs w:val="28"/>
          <w:lang w:val="uk-UA"/>
        </w:rPr>
        <w:tab/>
        <w:t>Гуртки, секції у навчальному закладі які працюють для розвитку дітей (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 w:rsidRPr="00174F77">
        <w:rPr>
          <w:rStyle w:val="23"/>
          <w:b/>
          <w:sz w:val="28"/>
          <w:szCs w:val="28"/>
          <w:lang w:val="uk-UA"/>
        </w:rPr>
        <w:t xml:space="preserve"> навчальний рік)</w:t>
      </w:r>
    </w:p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275"/>
      </w:tblGrid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795B90" w:rsidP="006D7FA7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 w:rsidR="006D7FA7">
              <w:rPr>
                <w:b/>
                <w:spacing w:val="0"/>
                <w:sz w:val="24"/>
                <w:szCs w:val="28"/>
                <w:lang w:val="uk-UA"/>
              </w:rPr>
              <w:t>и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художньо-естетичного напряму</w:t>
            </w:r>
            <w:r w:rsidRPr="009E51DD">
              <w:rPr>
                <w:spacing w:val="0"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9E51DD">
              <w:rPr>
                <w:spacing w:val="0"/>
                <w:sz w:val="24"/>
                <w:szCs w:val="28"/>
                <w:lang w:val="uk-UA"/>
              </w:rPr>
              <w:t xml:space="preserve">  </w:t>
            </w:r>
            <w:r w:rsidR="00795B90" w:rsidRPr="00B647D8">
              <w:rPr>
                <w:b/>
                <w:spacing w:val="0"/>
                <w:sz w:val="24"/>
                <w:szCs w:val="28"/>
                <w:lang w:val="uk-UA"/>
              </w:rPr>
              <w:t>науково-технічного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B647D8">
              <w:rPr>
                <w:b/>
                <w:spacing w:val="0"/>
                <w:sz w:val="24"/>
                <w:szCs w:val="28"/>
                <w:lang w:val="uk-UA"/>
              </w:rPr>
              <w:t>дослідницько-експериментального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B647D8">
              <w:rPr>
                <w:b/>
                <w:spacing w:val="0"/>
                <w:sz w:val="24"/>
                <w:szCs w:val="28"/>
                <w:lang w:val="uk-UA"/>
              </w:rPr>
              <w:t>гуманітарного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B647D8">
              <w:rPr>
                <w:b/>
                <w:spacing w:val="0"/>
                <w:sz w:val="24"/>
                <w:szCs w:val="28"/>
                <w:lang w:val="uk-UA"/>
              </w:rPr>
              <w:t>еколого-натуралістичного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 xml:space="preserve">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proofErr w:type="spellStart"/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туристсько</w:t>
            </w:r>
            <w:proofErr w:type="spellEnd"/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-краєзнавчого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фізкультурно-спортивного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/спортивного</w:t>
            </w:r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 xml:space="preserve">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 xml:space="preserve">/секції </w:t>
            </w:r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оздоровчого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військово-патріотичного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  <w:tr w:rsidR="00795B90" w:rsidRPr="002B1A86" w:rsidTr="00C4483F">
        <w:tc>
          <w:tcPr>
            <w:tcW w:w="836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6D7FA7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>
              <w:rPr>
                <w:b/>
                <w:spacing w:val="0"/>
                <w:sz w:val="24"/>
                <w:szCs w:val="28"/>
                <w:lang w:val="uk-UA"/>
              </w:rPr>
              <w:t>Г</w:t>
            </w:r>
            <w:r w:rsidRPr="00870F4E">
              <w:rPr>
                <w:b/>
                <w:spacing w:val="0"/>
                <w:sz w:val="24"/>
                <w:szCs w:val="28"/>
                <w:lang w:val="uk-UA"/>
              </w:rPr>
              <w:t>уртк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 xml:space="preserve">и </w:t>
            </w:r>
            <w:r w:rsidR="00795B90">
              <w:rPr>
                <w:b/>
                <w:spacing w:val="0"/>
                <w:sz w:val="24"/>
                <w:szCs w:val="28"/>
                <w:lang w:val="uk-UA"/>
              </w:rPr>
              <w:t>/секції</w:t>
            </w:r>
            <w:r w:rsidR="00795B90" w:rsidRPr="00870F4E">
              <w:rPr>
                <w:b/>
                <w:spacing w:val="0"/>
                <w:sz w:val="24"/>
                <w:szCs w:val="28"/>
                <w:lang w:val="uk-UA"/>
              </w:rPr>
              <w:t xml:space="preserve"> </w:t>
            </w:r>
            <w:r w:rsidR="00795B90" w:rsidRPr="00A8635F">
              <w:rPr>
                <w:b/>
                <w:spacing w:val="0"/>
                <w:sz w:val="24"/>
                <w:szCs w:val="28"/>
                <w:lang w:val="uk-UA"/>
              </w:rPr>
              <w:t>соціально-реабілітаційного напряму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2B1A86" w:rsidTr="00C4483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B90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Кількість</w:t>
            </w:r>
          </w:p>
          <w:p w:rsidR="00795B90" w:rsidRPr="009E51DD" w:rsidRDefault="00795B90" w:rsidP="00C4483F">
            <w:pPr>
              <w:pStyle w:val="4"/>
              <w:widowControl w:val="0"/>
              <w:shd w:val="clear" w:color="auto" w:fill="auto"/>
              <w:spacing w:line="240" w:lineRule="auto"/>
              <w:jc w:val="right"/>
              <w:rPr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20"/>
                <w:szCs w:val="28"/>
                <w:lang w:val="uk-UA"/>
              </w:rPr>
              <w:t>учнів</w:t>
            </w:r>
          </w:p>
        </w:tc>
      </w:tr>
    </w:tbl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КРОК </w:t>
      </w:r>
      <w:r>
        <w:rPr>
          <w:rFonts w:ascii="Arial" w:hAnsi="Arial" w:cs="Arial"/>
          <w:b/>
          <w:color w:val="7030A0"/>
          <w:sz w:val="28"/>
          <w:szCs w:val="28"/>
          <w:lang w:val="uk-UA"/>
        </w:rPr>
        <w:t>7</w:t>
      </w: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>.</w:t>
      </w:r>
      <w:r w:rsidRPr="00174F77">
        <w:rPr>
          <w:rStyle w:val="23"/>
          <w:b/>
          <w:sz w:val="28"/>
          <w:szCs w:val="28"/>
          <w:lang w:val="uk-UA"/>
        </w:rPr>
        <w:t xml:space="preserve"> </w:t>
      </w:r>
      <w:r w:rsidRPr="00174F77">
        <w:rPr>
          <w:rStyle w:val="23"/>
          <w:b/>
          <w:sz w:val="28"/>
          <w:szCs w:val="28"/>
          <w:lang w:val="uk-UA"/>
        </w:rPr>
        <w:tab/>
        <w:t xml:space="preserve">Відомості про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осв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і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тн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і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програми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наукового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спрямування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(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авторськ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і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програми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дисципл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і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н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за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вибором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,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елективних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курс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і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в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,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гуртк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і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в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, 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факультатив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і</w:t>
      </w:r>
      <w:r w:rsidRPr="00174F77">
        <w:rPr>
          <w:rFonts w:ascii="Arial" w:eastAsia="Malgun Gothic Semilight" w:hAnsi="Arial" w:cs="Arial"/>
          <w:b/>
          <w:smallCaps/>
          <w:color w:val="auto"/>
          <w:sz w:val="28"/>
          <w:szCs w:val="28"/>
          <w:lang w:val="uk-UA"/>
        </w:rPr>
        <w:t>в</w:t>
      </w:r>
      <w:r w:rsidRPr="00174F77"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>)</w:t>
      </w:r>
      <w:r>
        <w:rPr>
          <w:rFonts w:ascii="Arial" w:hAnsi="Arial" w:cs="Arial"/>
          <w:b/>
          <w:smallCaps/>
          <w:color w:val="auto"/>
          <w:sz w:val="28"/>
          <w:szCs w:val="28"/>
          <w:lang w:val="uk-UA"/>
        </w:rPr>
        <w:t xml:space="preserve">, </w:t>
      </w:r>
      <w:r w:rsidRPr="00174F77">
        <w:rPr>
          <w:rStyle w:val="23"/>
          <w:b/>
          <w:sz w:val="28"/>
          <w:szCs w:val="28"/>
          <w:lang w:val="uk-UA"/>
        </w:rPr>
        <w:t>індивідуальні програмами по роботі з обдарованими дітьми, які використовує навчальний заклад</w:t>
      </w:r>
    </w:p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1"/>
      </w:tblGrid>
      <w:tr w:rsidR="00795B90" w:rsidRPr="00174F77" w:rsidTr="00C4483F">
        <w:tc>
          <w:tcPr>
            <w:tcW w:w="10987" w:type="dxa"/>
            <w:tcBorders>
              <w:top w:val="thinThickSmallGap" w:sz="24" w:space="0" w:color="76923C"/>
              <w:left w:val="thinThickSmallGap" w:sz="24" w:space="0" w:color="76923C"/>
              <w:bottom w:val="thinThickSmallGap" w:sz="24" w:space="0" w:color="76923C"/>
              <w:right w:val="thinThickSmallGap" w:sz="24" w:space="0" w:color="76923C"/>
            </w:tcBorders>
          </w:tcPr>
          <w:p w:rsidR="00795B90" w:rsidRPr="00174F77" w:rsidRDefault="00795B90" w:rsidP="00C4483F">
            <w:pPr>
              <w:spacing w:before="120" w:after="120"/>
              <w:jc w:val="both"/>
              <w:rPr>
                <w:rFonts w:ascii="Arial" w:hAnsi="Arial" w:cs="Arial"/>
                <w:b/>
                <w:color w:val="C00000"/>
                <w:sz w:val="28"/>
                <w:lang w:val="uk-UA"/>
              </w:rPr>
            </w:pPr>
            <w:r w:rsidRPr="00174F77">
              <w:rPr>
                <w:rFonts w:ascii="Arial" w:hAnsi="Arial" w:cs="Arial"/>
                <w:b/>
                <w:color w:val="C00000"/>
                <w:sz w:val="28"/>
                <w:lang w:val="uk-UA"/>
              </w:rPr>
              <w:t>Допомога!</w:t>
            </w:r>
          </w:p>
          <w:p w:rsidR="00795B90" w:rsidRPr="00F91B9C" w:rsidRDefault="00795B90" w:rsidP="00C4483F">
            <w:pPr>
              <w:spacing w:before="120" w:after="120"/>
              <w:rPr>
                <w:rFonts w:ascii="Arial" w:hAnsi="Arial" w:cs="Arial"/>
                <w:sz w:val="28"/>
                <w:lang w:val="uk-UA"/>
              </w:rPr>
            </w:pPr>
            <w:r w:rsidRPr="00174F77">
              <w:rPr>
                <w:rFonts w:ascii="Arial" w:hAnsi="Arial" w:cs="Arial"/>
                <w:sz w:val="28"/>
                <w:lang w:val="uk-UA"/>
              </w:rPr>
              <w:t xml:space="preserve">Файли мають бути надіслані на електронну адресу Оргкомітету або  розміщені на одному з </w:t>
            </w:r>
            <w:proofErr w:type="spellStart"/>
            <w:r w:rsidRPr="00174F77">
              <w:rPr>
                <w:rFonts w:ascii="Arial" w:hAnsi="Arial" w:cs="Arial"/>
                <w:sz w:val="28"/>
                <w:lang w:val="uk-UA"/>
              </w:rPr>
              <w:t>файлообмінних</w:t>
            </w:r>
            <w:proofErr w:type="spellEnd"/>
            <w:r w:rsidRPr="00174F77">
              <w:rPr>
                <w:rFonts w:ascii="Arial" w:hAnsi="Arial" w:cs="Arial"/>
                <w:sz w:val="28"/>
                <w:lang w:val="uk-UA"/>
              </w:rPr>
              <w:t xml:space="preserve"> ресурсів: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fex</w:t>
            </w:r>
            <w:proofErr w:type="spellEnd"/>
            <w:r w:rsidRPr="00F91B9C">
              <w:rPr>
                <w:rFonts w:ascii="Arial" w:hAnsi="Arial" w:cs="Arial"/>
                <w:sz w:val="28"/>
                <w:lang w:val="uk-UA"/>
              </w:rPr>
              <w:t>.</w:t>
            </w:r>
            <w:r>
              <w:rPr>
                <w:rFonts w:ascii="Arial" w:hAnsi="Arial" w:cs="Arial"/>
                <w:sz w:val="28"/>
                <w:lang w:val="en-US"/>
              </w:rPr>
              <w:t>net</w:t>
            </w:r>
            <w:r w:rsidRPr="00F91B9C">
              <w:rPr>
                <w:rFonts w:ascii="Arial" w:hAnsi="Arial" w:cs="Arial"/>
                <w:sz w:val="28"/>
                <w:lang w:val="uk-UA"/>
              </w:rPr>
              <w:t xml:space="preserve">, </w:t>
            </w:r>
            <w:proofErr w:type="spellStart"/>
            <w:r w:rsidRPr="00174F77">
              <w:rPr>
                <w:rFonts w:ascii="Arial" w:hAnsi="Arial" w:cs="Arial"/>
                <w:sz w:val="28"/>
                <w:lang w:val="uk-UA"/>
              </w:rPr>
              <w:t>Google</w:t>
            </w:r>
            <w:proofErr w:type="spellEnd"/>
            <w:r w:rsidRPr="00174F77">
              <w:rPr>
                <w:rFonts w:ascii="Arial" w:hAnsi="Arial" w:cs="Arial"/>
                <w:sz w:val="28"/>
                <w:lang w:val="uk-UA"/>
              </w:rPr>
              <w:t xml:space="preserve"> Диск</w:t>
            </w:r>
            <w:r w:rsidRPr="00F91B9C">
              <w:rPr>
                <w:rFonts w:ascii="Arial" w:hAnsi="Arial" w:cs="Arial"/>
                <w:sz w:val="28"/>
                <w:lang w:val="uk-UA"/>
              </w:rPr>
              <w:t xml:space="preserve"> (</w:t>
            </w:r>
            <w:r>
              <w:rPr>
                <w:rFonts w:ascii="Arial" w:hAnsi="Arial" w:cs="Arial"/>
                <w:sz w:val="28"/>
                <w:lang w:val="uk-UA"/>
              </w:rPr>
              <w:t>надати дозвіл для перегляду)</w:t>
            </w:r>
          </w:p>
          <w:p w:rsidR="00795B90" w:rsidRPr="00174F77" w:rsidRDefault="00795B90" w:rsidP="00C4483F">
            <w:pPr>
              <w:spacing w:before="120" w:after="120"/>
              <w:rPr>
                <w:rFonts w:ascii="Arial" w:hAnsi="Arial" w:cs="Arial"/>
                <w:b/>
                <w:smallCaps/>
                <w:spacing w:val="20"/>
                <w:sz w:val="26"/>
                <w:szCs w:val="26"/>
                <w:lang w:val="uk-UA"/>
              </w:rPr>
            </w:pPr>
            <w:r w:rsidRPr="00174F77">
              <w:rPr>
                <w:rFonts w:ascii="Arial" w:hAnsi="Arial" w:cs="Arial"/>
                <w:b/>
                <w:sz w:val="28"/>
                <w:lang w:val="uk-UA"/>
              </w:rPr>
              <w:t>ВАЖЛИВО:</w:t>
            </w:r>
            <w:r w:rsidRPr="00174F77">
              <w:rPr>
                <w:rFonts w:ascii="Arial" w:hAnsi="Arial" w:cs="Arial"/>
                <w:sz w:val="28"/>
                <w:lang w:val="uk-UA"/>
              </w:rPr>
              <w:t xml:space="preserve"> файли з інших </w:t>
            </w:r>
            <w:proofErr w:type="spellStart"/>
            <w:r w:rsidRPr="00174F77">
              <w:rPr>
                <w:rFonts w:ascii="Arial" w:hAnsi="Arial" w:cs="Arial"/>
                <w:sz w:val="28"/>
                <w:lang w:val="uk-UA"/>
              </w:rPr>
              <w:t>файлообмінних</w:t>
            </w:r>
            <w:proofErr w:type="spellEnd"/>
            <w:r w:rsidRPr="00174F77">
              <w:rPr>
                <w:rFonts w:ascii="Arial" w:hAnsi="Arial" w:cs="Arial"/>
                <w:sz w:val="28"/>
                <w:lang w:val="uk-UA"/>
              </w:rPr>
              <w:t xml:space="preserve"> ресурсів завантажуватися не будуть. </w:t>
            </w:r>
          </w:p>
        </w:tc>
      </w:tr>
    </w:tbl>
    <w:p w:rsidR="00795B90" w:rsidRPr="00174F77" w:rsidRDefault="00795B90" w:rsidP="00795B90">
      <w:pPr>
        <w:rPr>
          <w:rFonts w:ascii="Arial" w:hAnsi="Arial" w:cs="Arial"/>
          <w:sz w:val="16"/>
          <w:lang w:val="uk-UA"/>
        </w:rPr>
      </w:pPr>
    </w:p>
    <w:p w:rsidR="00795B90" w:rsidRPr="00174F77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795B90" w:rsidRPr="005B63B5" w:rsidTr="00C4483F">
        <w:tc>
          <w:tcPr>
            <w:tcW w:w="10771" w:type="dxa"/>
            <w:tcBorders>
              <w:top w:val="nil"/>
              <w:left w:val="nil"/>
              <w:right w:val="nil"/>
            </w:tcBorders>
          </w:tcPr>
          <w:p w:rsidR="00795B90" w:rsidRPr="00174F77" w:rsidRDefault="00795B90" w:rsidP="00C4483F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795B90" w:rsidRPr="00174F77" w:rsidTr="00C4483F">
        <w:tc>
          <w:tcPr>
            <w:tcW w:w="10771" w:type="dxa"/>
            <w:tcBorders>
              <w:left w:val="nil"/>
              <w:bottom w:val="nil"/>
              <w:right w:val="nil"/>
            </w:tcBorders>
          </w:tcPr>
          <w:p w:rsidR="00795B90" w:rsidRPr="00174F77" w:rsidRDefault="00795B90" w:rsidP="00C4483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174F77">
              <w:rPr>
                <w:rFonts w:ascii="Arial" w:hAnsi="Arial" w:cs="Arial"/>
                <w:b/>
                <w:i/>
                <w:color w:val="215868"/>
                <w:sz w:val="20"/>
                <w:szCs w:val="28"/>
                <w:lang w:val="uk-UA"/>
              </w:rPr>
              <w:t>Назва  програми. Посилання на файл</w:t>
            </w:r>
          </w:p>
        </w:tc>
      </w:tr>
      <w:tr w:rsidR="00795B90" w:rsidRPr="00174F77" w:rsidTr="00C4483F">
        <w:tc>
          <w:tcPr>
            <w:tcW w:w="10771" w:type="dxa"/>
            <w:tcBorders>
              <w:top w:val="nil"/>
              <w:left w:val="nil"/>
              <w:right w:val="nil"/>
            </w:tcBorders>
          </w:tcPr>
          <w:p w:rsidR="00795B90" w:rsidRPr="00174F77" w:rsidRDefault="00795B90" w:rsidP="00C4483F">
            <w:pPr>
              <w:rPr>
                <w:rFonts w:ascii="Arial" w:hAnsi="Arial" w:cs="Arial"/>
                <w:sz w:val="16"/>
                <w:lang w:val="uk-UA"/>
              </w:rPr>
            </w:pPr>
          </w:p>
          <w:p w:rsidR="00795B90" w:rsidRPr="00174F77" w:rsidRDefault="00795B90" w:rsidP="00C4483F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795B90" w:rsidRPr="00174F77" w:rsidTr="00C4483F">
        <w:tc>
          <w:tcPr>
            <w:tcW w:w="10771" w:type="dxa"/>
            <w:tcBorders>
              <w:left w:val="nil"/>
              <w:bottom w:val="nil"/>
              <w:right w:val="nil"/>
            </w:tcBorders>
          </w:tcPr>
          <w:p w:rsidR="00795B90" w:rsidRPr="00174F77" w:rsidRDefault="00795B90" w:rsidP="00C4483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174F77">
              <w:rPr>
                <w:rFonts w:ascii="Arial" w:hAnsi="Arial" w:cs="Arial"/>
                <w:b/>
                <w:i/>
                <w:color w:val="215868"/>
                <w:sz w:val="20"/>
                <w:szCs w:val="28"/>
                <w:lang w:val="uk-UA"/>
              </w:rPr>
              <w:t>Назва програми. Посилання на файл</w:t>
            </w:r>
          </w:p>
        </w:tc>
      </w:tr>
      <w:tr w:rsidR="00795B90" w:rsidRPr="00174F77" w:rsidTr="00C4483F">
        <w:tc>
          <w:tcPr>
            <w:tcW w:w="10771" w:type="dxa"/>
            <w:tcBorders>
              <w:top w:val="nil"/>
              <w:left w:val="nil"/>
              <w:right w:val="nil"/>
            </w:tcBorders>
          </w:tcPr>
          <w:p w:rsidR="00795B90" w:rsidRPr="00174F77" w:rsidRDefault="00795B90" w:rsidP="00C4483F">
            <w:pPr>
              <w:rPr>
                <w:rFonts w:ascii="Arial" w:hAnsi="Arial" w:cs="Arial"/>
                <w:sz w:val="16"/>
                <w:lang w:val="uk-UA"/>
              </w:rPr>
            </w:pPr>
          </w:p>
          <w:p w:rsidR="00795B90" w:rsidRPr="00174F77" w:rsidRDefault="00795B90" w:rsidP="00C4483F">
            <w:pPr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lastRenderedPageBreak/>
        <w:t xml:space="preserve">КРОК </w:t>
      </w:r>
      <w:r>
        <w:rPr>
          <w:b/>
          <w:color w:val="7030A0"/>
          <w:sz w:val="28"/>
          <w:szCs w:val="28"/>
          <w:lang w:val="uk-UA"/>
        </w:rPr>
        <w:t>8</w:t>
      </w:r>
      <w:r w:rsidRPr="00D80343">
        <w:rPr>
          <w:b/>
          <w:color w:val="7030A0"/>
          <w:sz w:val="28"/>
          <w:szCs w:val="28"/>
          <w:lang w:val="uk-UA"/>
        </w:rPr>
        <w:t>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Pr="007C02A9">
        <w:rPr>
          <w:rStyle w:val="23"/>
          <w:b/>
          <w:sz w:val="28"/>
          <w:szCs w:val="28"/>
          <w:lang w:val="uk-UA"/>
        </w:rPr>
        <w:tab/>
        <w:t xml:space="preserve">Кількість </w:t>
      </w:r>
      <w:r>
        <w:rPr>
          <w:rStyle w:val="23"/>
          <w:b/>
          <w:sz w:val="28"/>
          <w:szCs w:val="28"/>
          <w:lang w:val="uk-UA"/>
        </w:rPr>
        <w:t>педагогів/</w:t>
      </w:r>
      <w:proofErr w:type="spellStart"/>
      <w:r>
        <w:rPr>
          <w:rStyle w:val="23"/>
          <w:b/>
          <w:sz w:val="28"/>
          <w:szCs w:val="28"/>
          <w:lang w:val="uk-UA"/>
        </w:rPr>
        <w:t>вихователей</w:t>
      </w:r>
      <w:proofErr w:type="spellEnd"/>
      <w:r w:rsidRPr="007C02A9">
        <w:rPr>
          <w:rStyle w:val="23"/>
          <w:b/>
          <w:sz w:val="28"/>
          <w:szCs w:val="28"/>
          <w:lang w:val="uk-UA"/>
        </w:rPr>
        <w:t>, які закінчили курси підвищення кваліфікації, в тому числі по роботі з обдарованими дітьми</w:t>
      </w:r>
    </w:p>
    <w:p w:rsidR="00EE2275" w:rsidRDefault="00EE2275" w:rsidP="00795B90">
      <w:pPr>
        <w:jc w:val="both"/>
        <w:rPr>
          <w:rStyle w:val="23"/>
          <w:b/>
          <w:sz w:val="28"/>
          <w:szCs w:val="28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95B90" w:rsidRPr="005651D7" w:rsidTr="0075671D">
        <w:tc>
          <w:tcPr>
            <w:tcW w:w="9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В системі Міністерства освіти і науки України (інститути післядипломної освіти педагогічних кадрів)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795B90" w:rsidRPr="007C02A9" w:rsidRDefault="00795B90" w:rsidP="00795B90">
      <w:pPr>
        <w:rPr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95B90" w:rsidRPr="007C02A9" w:rsidTr="0075671D">
        <w:tc>
          <w:tcPr>
            <w:tcW w:w="9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В системі Національної академій педагогічних наук України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795B90" w:rsidRDefault="00795B90" w:rsidP="00795B90">
      <w:pPr>
        <w:rPr>
          <w:sz w:val="16"/>
          <w:lang w:val="uk-UA"/>
        </w:rPr>
      </w:pPr>
    </w:p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Курси інших установ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95B90" w:rsidRPr="004473A3" w:rsidTr="0075671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75671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закладу-організатора курсів, рік закінчення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95B90" w:rsidRPr="004473A3" w:rsidTr="0075671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75671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закладу-організатора курсів, рік закінчення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75671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9B3454" w:rsidRDefault="009B3454" w:rsidP="009B3454">
      <w:pPr>
        <w:jc w:val="both"/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t xml:space="preserve">КРОК </w:t>
      </w:r>
      <w:r w:rsidR="00795B90">
        <w:rPr>
          <w:b/>
          <w:color w:val="7030A0"/>
          <w:sz w:val="28"/>
          <w:szCs w:val="28"/>
          <w:lang w:val="uk-UA"/>
        </w:rPr>
        <w:t>9</w:t>
      </w:r>
      <w:r w:rsidRPr="00D80343">
        <w:rPr>
          <w:b/>
          <w:color w:val="7030A0"/>
          <w:sz w:val="28"/>
          <w:szCs w:val="28"/>
          <w:lang w:val="uk-UA"/>
        </w:rPr>
        <w:t>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Pr="007C02A9">
        <w:rPr>
          <w:rStyle w:val="23"/>
          <w:b/>
          <w:sz w:val="28"/>
          <w:szCs w:val="28"/>
          <w:lang w:val="uk-UA"/>
        </w:rPr>
        <w:tab/>
      </w:r>
      <w:r w:rsidRPr="009B3454">
        <w:rPr>
          <w:rStyle w:val="23"/>
          <w:b/>
          <w:sz w:val="28"/>
          <w:szCs w:val="28"/>
          <w:lang w:val="uk-UA"/>
        </w:rPr>
        <w:t xml:space="preserve">Кількість </w:t>
      </w:r>
      <w:r w:rsidR="00870F4E">
        <w:rPr>
          <w:rStyle w:val="23"/>
          <w:b/>
          <w:sz w:val="28"/>
          <w:szCs w:val="28"/>
          <w:lang w:val="uk-UA"/>
        </w:rPr>
        <w:t>педагогів/</w:t>
      </w:r>
      <w:proofErr w:type="spellStart"/>
      <w:r w:rsidR="00870F4E">
        <w:rPr>
          <w:rStyle w:val="23"/>
          <w:b/>
          <w:sz w:val="28"/>
          <w:szCs w:val="28"/>
          <w:lang w:val="uk-UA"/>
        </w:rPr>
        <w:t>вихователей</w:t>
      </w:r>
      <w:proofErr w:type="spellEnd"/>
      <w:r w:rsidRPr="009B3454">
        <w:rPr>
          <w:rStyle w:val="23"/>
          <w:b/>
          <w:sz w:val="28"/>
          <w:szCs w:val="28"/>
          <w:lang w:val="uk-UA"/>
        </w:rPr>
        <w:t xml:space="preserve">, які протягом 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 w:rsidRPr="009B3454">
        <w:rPr>
          <w:rStyle w:val="23"/>
          <w:b/>
          <w:sz w:val="28"/>
          <w:szCs w:val="28"/>
          <w:lang w:val="uk-UA"/>
        </w:rPr>
        <w:t xml:space="preserve"> навчального року, були учасниками тематичних конференцій, науково-методичних семінарів, виставок-фестивалів, круглих столів тощо по роботі з обдарованими дітьми</w:t>
      </w:r>
    </w:p>
    <w:p w:rsidR="00795B90" w:rsidRDefault="00795B90" w:rsidP="009B3454">
      <w:pPr>
        <w:jc w:val="both"/>
        <w:rPr>
          <w:rStyle w:val="23"/>
          <w:b/>
          <w:sz w:val="28"/>
          <w:szCs w:val="28"/>
          <w:lang w:val="uk-UA"/>
        </w:rPr>
      </w:pPr>
    </w:p>
    <w:p w:rsidR="00125CC0" w:rsidRPr="002B1A86" w:rsidRDefault="00125CC0" w:rsidP="00125CC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Міжнародного рівня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125CC0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125CC0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9200AA" w:rsidRDefault="009200AA">
      <w:pPr>
        <w:rPr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F176D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F176D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7F176D" w:rsidRDefault="007F176D">
      <w:pPr>
        <w:rPr>
          <w:sz w:val="16"/>
          <w:lang w:val="uk-UA"/>
        </w:rPr>
      </w:pPr>
    </w:p>
    <w:p w:rsidR="00125CC0" w:rsidRPr="002B1A86" w:rsidRDefault="007F176D" w:rsidP="00125CC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Всеукраїнського рівня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125CC0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125CC0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125CC0" w:rsidRPr="009E51DD" w:rsidRDefault="00125CC0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9200AA" w:rsidRDefault="009200AA">
      <w:pPr>
        <w:rPr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F176D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F176D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9200AA" w:rsidRDefault="009200AA">
      <w:pPr>
        <w:rPr>
          <w:sz w:val="16"/>
          <w:lang w:val="uk-UA"/>
        </w:rPr>
      </w:pPr>
    </w:p>
    <w:p w:rsidR="007F176D" w:rsidRPr="002B1A86" w:rsidRDefault="007F176D" w:rsidP="007F176D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Обласного рівня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F176D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F176D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7F176D" w:rsidRDefault="007F176D" w:rsidP="007F176D">
      <w:pPr>
        <w:rPr>
          <w:sz w:val="16"/>
          <w:lang w:val="uk-U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7F176D" w:rsidRPr="004473A3" w:rsidTr="009E51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  <w:tr w:rsidR="007F176D" w:rsidRPr="004473A3" w:rsidTr="009E51DD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заходу, організатор заходу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pacing w:val="0"/>
                <w:sz w:val="16"/>
                <w:szCs w:val="28"/>
                <w:lang w:val="uk-UA"/>
              </w:rPr>
              <w:t>Кількість вчителів</w:t>
            </w:r>
          </w:p>
        </w:tc>
      </w:tr>
    </w:tbl>
    <w:p w:rsidR="007F176D" w:rsidRDefault="007F176D" w:rsidP="007F176D">
      <w:pPr>
        <w:rPr>
          <w:sz w:val="16"/>
          <w:lang w:val="uk-UA"/>
        </w:rPr>
      </w:pPr>
    </w:p>
    <w:p w:rsidR="00795B90" w:rsidRDefault="00795B90" w:rsidP="00795B90">
      <w:pPr>
        <w:jc w:val="both"/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lastRenderedPageBreak/>
        <w:t xml:space="preserve">КРОК </w:t>
      </w:r>
      <w:r>
        <w:rPr>
          <w:b/>
          <w:color w:val="7030A0"/>
          <w:sz w:val="28"/>
          <w:szCs w:val="28"/>
          <w:lang w:val="uk-UA"/>
        </w:rPr>
        <w:t>10</w:t>
      </w:r>
      <w:r w:rsidRPr="00D80343">
        <w:rPr>
          <w:b/>
          <w:color w:val="7030A0"/>
          <w:sz w:val="28"/>
          <w:szCs w:val="28"/>
          <w:lang w:val="uk-UA"/>
        </w:rPr>
        <w:t>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Pr="007F176D">
        <w:rPr>
          <w:rStyle w:val="23"/>
          <w:b/>
          <w:sz w:val="28"/>
          <w:szCs w:val="28"/>
          <w:lang w:val="uk-UA"/>
        </w:rPr>
        <w:tab/>
        <w:t xml:space="preserve">Участь у програмах по роботі з обдарованими дітьми (в тому числі в експериментальних програмах), </w:t>
      </w:r>
      <w:r w:rsidR="005651D7">
        <w:rPr>
          <w:rStyle w:val="23"/>
          <w:b/>
          <w:sz w:val="28"/>
          <w:szCs w:val="28"/>
          <w:lang w:val="uk-UA"/>
        </w:rPr>
        <w:t>2019-2020</w:t>
      </w:r>
      <w:r>
        <w:rPr>
          <w:rStyle w:val="23"/>
          <w:b/>
          <w:sz w:val="28"/>
          <w:szCs w:val="28"/>
          <w:lang w:val="uk-UA"/>
        </w:rPr>
        <w:t xml:space="preserve"> навчальний рік</w:t>
      </w:r>
    </w:p>
    <w:p w:rsidR="00795B90" w:rsidRDefault="00795B90" w:rsidP="00795B90">
      <w:pPr>
        <w:rPr>
          <w:sz w:val="16"/>
          <w:lang w:val="uk-UA"/>
        </w:rPr>
      </w:pPr>
    </w:p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Програми міжнародні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програми</w:t>
            </w: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Програми Національної академії педагогічних наук України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програми</w:t>
            </w:r>
          </w:p>
        </w:tc>
      </w:tr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</w:p>
        </w:tc>
      </w:tr>
    </w:tbl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Програми Міністерства освіти і науки України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програми</w:t>
            </w: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Програми обласні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програми</w:t>
            </w: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795B90" w:rsidRPr="002B1A86" w:rsidRDefault="00795B90" w:rsidP="00795B90">
      <w:pPr>
        <w:pStyle w:val="a6"/>
        <w:numPr>
          <w:ilvl w:val="0"/>
          <w:numId w:val="2"/>
        </w:numPr>
        <w:spacing w:after="120"/>
        <w:ind w:left="567" w:hanging="567"/>
        <w:rPr>
          <w:rFonts w:ascii="Arial" w:hAnsi="Arial" w:cs="Arial"/>
          <w:b/>
          <w:smallCaps/>
          <w:color w:val="auto"/>
          <w:spacing w:val="20"/>
          <w:lang w:val="uk-UA"/>
        </w:rPr>
      </w:pPr>
      <w:r>
        <w:rPr>
          <w:rFonts w:ascii="Arial" w:hAnsi="Arial" w:cs="Arial"/>
          <w:b/>
          <w:color w:val="auto"/>
          <w:lang w:val="uk-UA"/>
        </w:rPr>
        <w:t>Програми районні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95B90" w:rsidRPr="004473A3" w:rsidTr="00954848">
        <w:tc>
          <w:tcPr>
            <w:tcW w:w="1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before="120" w:after="40"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795B90" w:rsidRPr="004473A3" w:rsidTr="00954848">
        <w:tc>
          <w:tcPr>
            <w:tcW w:w="1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5B90" w:rsidRPr="009E51DD" w:rsidRDefault="00795B90" w:rsidP="00954848">
            <w:pPr>
              <w:pStyle w:val="4"/>
              <w:widowControl w:val="0"/>
              <w:shd w:val="clear" w:color="auto" w:fill="auto"/>
              <w:spacing w:after="40" w:line="240" w:lineRule="auto"/>
              <w:jc w:val="center"/>
              <w:rPr>
                <w:b/>
                <w:i/>
                <w:color w:val="215868"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i/>
                <w:color w:val="215868"/>
                <w:sz w:val="20"/>
                <w:szCs w:val="28"/>
                <w:lang w:val="uk-UA"/>
              </w:rPr>
              <w:t>Повна назва програми</w:t>
            </w:r>
          </w:p>
        </w:tc>
      </w:tr>
    </w:tbl>
    <w:p w:rsidR="00795B90" w:rsidRDefault="00795B90" w:rsidP="00795B90">
      <w:pPr>
        <w:rPr>
          <w:sz w:val="16"/>
          <w:lang w:val="uk-UA"/>
        </w:rPr>
      </w:pPr>
    </w:p>
    <w:p w:rsidR="007F176D" w:rsidRDefault="007F176D" w:rsidP="007F176D">
      <w:pPr>
        <w:jc w:val="both"/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t xml:space="preserve">КРОК </w:t>
      </w:r>
      <w:r>
        <w:rPr>
          <w:b/>
          <w:color w:val="7030A0"/>
          <w:sz w:val="28"/>
          <w:szCs w:val="28"/>
          <w:lang w:val="uk-UA"/>
        </w:rPr>
        <w:t>1</w:t>
      </w:r>
      <w:r w:rsidR="00A8635F">
        <w:rPr>
          <w:b/>
          <w:color w:val="7030A0"/>
          <w:sz w:val="28"/>
          <w:szCs w:val="28"/>
          <w:lang w:val="uk-UA"/>
        </w:rPr>
        <w:t>1</w:t>
      </w:r>
      <w:r w:rsidRPr="00D80343">
        <w:rPr>
          <w:b/>
          <w:color w:val="7030A0"/>
          <w:sz w:val="28"/>
          <w:szCs w:val="28"/>
          <w:lang w:val="uk-UA"/>
        </w:rPr>
        <w:t>.</w:t>
      </w:r>
      <w:r w:rsidRPr="00D80343">
        <w:rPr>
          <w:rStyle w:val="23"/>
          <w:b/>
          <w:sz w:val="28"/>
          <w:szCs w:val="28"/>
          <w:lang w:val="uk-UA"/>
        </w:rPr>
        <w:t xml:space="preserve"> </w:t>
      </w:r>
      <w:r w:rsidRPr="007F176D">
        <w:rPr>
          <w:rStyle w:val="23"/>
          <w:b/>
          <w:sz w:val="28"/>
          <w:szCs w:val="28"/>
          <w:lang w:val="uk-UA"/>
        </w:rPr>
        <w:tab/>
        <w:t>Кількість тематичних публікацій з питання роботи з обдарованими дітьми (за останні п’ять років)</w:t>
      </w:r>
    </w:p>
    <w:p w:rsidR="00D43C1A" w:rsidRDefault="00D43C1A" w:rsidP="007F176D">
      <w:pPr>
        <w:jc w:val="both"/>
        <w:rPr>
          <w:rStyle w:val="23"/>
          <w:b/>
          <w:sz w:val="28"/>
          <w:szCs w:val="28"/>
          <w:lang w:val="uk-UA"/>
        </w:rPr>
      </w:pPr>
    </w:p>
    <w:tbl>
      <w:tblPr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134"/>
      </w:tblGrid>
      <w:tr w:rsidR="007F176D" w:rsidRPr="002B1A86" w:rsidTr="00870F4E">
        <w:tc>
          <w:tcPr>
            <w:tcW w:w="652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176D" w:rsidRPr="009E51DD" w:rsidRDefault="007F176D" w:rsidP="00870F4E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Кількість </w:t>
            </w:r>
            <w:r w:rsidR="00870F4E">
              <w:rPr>
                <w:spacing w:val="0"/>
                <w:sz w:val="24"/>
                <w:szCs w:val="28"/>
                <w:lang w:val="uk-UA"/>
              </w:rPr>
              <w:t>педагогів/</w:t>
            </w:r>
            <w:proofErr w:type="spellStart"/>
            <w:r w:rsidR="00870F4E">
              <w:rPr>
                <w:spacing w:val="0"/>
                <w:sz w:val="24"/>
                <w:szCs w:val="28"/>
                <w:lang w:val="uk-UA"/>
              </w:rPr>
              <w:t>вихователей</w:t>
            </w:r>
            <w:proofErr w:type="spellEnd"/>
            <w:r w:rsidRPr="009E51DD">
              <w:rPr>
                <w:spacing w:val="0"/>
                <w:sz w:val="24"/>
                <w:szCs w:val="28"/>
                <w:lang w:val="uk-UA"/>
              </w:rPr>
              <w:t xml:space="preserve"> – авторів публікацій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9200AA" w:rsidRPr="007F176D" w:rsidRDefault="009200AA">
      <w:pPr>
        <w:rPr>
          <w:sz w:val="16"/>
        </w:rPr>
      </w:pPr>
    </w:p>
    <w:tbl>
      <w:tblPr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134"/>
      </w:tblGrid>
      <w:tr w:rsidR="007F176D" w:rsidRPr="002B1A86" w:rsidTr="00870F4E">
        <w:tc>
          <w:tcPr>
            <w:tcW w:w="652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spacing w:val="0"/>
                <w:sz w:val="24"/>
                <w:szCs w:val="28"/>
                <w:lang w:val="uk-UA"/>
              </w:rPr>
              <w:t xml:space="preserve">Кількість публікацій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176D" w:rsidRPr="009E51DD" w:rsidRDefault="007F176D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</w:tr>
    </w:tbl>
    <w:p w:rsidR="003201DA" w:rsidRDefault="003201DA" w:rsidP="003201DA">
      <w:pPr>
        <w:rPr>
          <w:rFonts w:ascii="Times New Roman" w:hAnsi="Times New Roman"/>
          <w:b/>
          <w:smallCaps/>
          <w:spacing w:val="20"/>
          <w:sz w:val="26"/>
          <w:szCs w:val="26"/>
          <w:lang w:val="uk-UA"/>
        </w:rPr>
      </w:pPr>
    </w:p>
    <w:p w:rsidR="006663E4" w:rsidRDefault="006663E4" w:rsidP="006663E4">
      <w:pPr>
        <w:jc w:val="both"/>
        <w:rPr>
          <w:rStyle w:val="23"/>
          <w:b/>
          <w:sz w:val="28"/>
          <w:szCs w:val="28"/>
          <w:lang w:val="uk-UA"/>
        </w:rPr>
      </w:pPr>
      <w:r w:rsidRPr="00D80343">
        <w:rPr>
          <w:b/>
          <w:color w:val="7030A0"/>
          <w:sz w:val="28"/>
          <w:szCs w:val="28"/>
          <w:lang w:val="uk-UA"/>
        </w:rPr>
        <w:t xml:space="preserve">КРОК </w:t>
      </w:r>
      <w:r>
        <w:rPr>
          <w:b/>
          <w:color w:val="7030A0"/>
          <w:sz w:val="28"/>
          <w:szCs w:val="28"/>
          <w:lang w:val="uk-UA"/>
        </w:rPr>
        <w:t>1</w:t>
      </w:r>
      <w:r w:rsidR="00936321">
        <w:rPr>
          <w:b/>
          <w:color w:val="7030A0"/>
          <w:sz w:val="28"/>
          <w:szCs w:val="28"/>
          <w:lang w:val="uk-UA"/>
        </w:rPr>
        <w:t>2</w:t>
      </w:r>
      <w:r w:rsidRPr="00D80343">
        <w:rPr>
          <w:b/>
          <w:color w:val="7030A0"/>
          <w:sz w:val="28"/>
          <w:szCs w:val="28"/>
          <w:lang w:val="uk-UA"/>
        </w:rPr>
        <w:t>.</w:t>
      </w:r>
    </w:p>
    <w:p w:rsidR="006663E4" w:rsidRDefault="006663E4">
      <w:pPr>
        <w:rPr>
          <w:sz w:val="16"/>
          <w:lang w:val="uk-U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23"/>
        <w:gridCol w:w="9103"/>
      </w:tblGrid>
      <w:tr w:rsidR="00090FA2" w:rsidTr="00090FA2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9E51D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0FA2" w:rsidRPr="009E51DD" w:rsidRDefault="00090FA2" w:rsidP="009E51DD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spacing w:val="0"/>
                <w:sz w:val="24"/>
                <w:szCs w:val="28"/>
                <w:lang w:val="uk-UA"/>
              </w:rPr>
              <w:t>Погоджуюсь на використання наданих на конкурс, персональних даних</w:t>
            </w:r>
          </w:p>
        </w:tc>
      </w:tr>
      <w:tr w:rsidR="00090FA2" w:rsidTr="00090FA2"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90FA2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90FA2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НІ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90FA2" w:rsidRPr="009E51DD" w:rsidRDefault="00090FA2" w:rsidP="009E51DD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</w:tbl>
    <w:p w:rsidR="007F176D" w:rsidRDefault="007F176D" w:rsidP="003201DA">
      <w:pPr>
        <w:rPr>
          <w:sz w:val="16"/>
          <w:lang w:val="uk-UA"/>
        </w:rPr>
      </w:pPr>
    </w:p>
    <w:p w:rsidR="006663E4" w:rsidRDefault="006663E4" w:rsidP="003201DA">
      <w:pPr>
        <w:rPr>
          <w:sz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22"/>
        <w:gridCol w:w="9104"/>
      </w:tblGrid>
      <w:tr w:rsidR="00090FA2" w:rsidTr="00010CFD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0FA2" w:rsidRPr="009E51DD" w:rsidRDefault="00090FA2" w:rsidP="00090FA2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spacing w:val="0"/>
                <w:sz w:val="24"/>
                <w:szCs w:val="28"/>
                <w:lang w:val="uk-UA"/>
              </w:rPr>
              <w:t xml:space="preserve">Даю дозвіл на 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>публікування наданого конкурсного матеріалу  частково або повністю на Всеукраїнському освітньому порталі «Острів знань» (</w:t>
            </w:r>
            <w:hyperlink r:id="rId6" w:history="1">
              <w:r w:rsidRPr="00010CFD">
                <w:rPr>
                  <w:rStyle w:val="a9"/>
                  <w:b/>
                  <w:spacing w:val="0"/>
                  <w:sz w:val="24"/>
                  <w:szCs w:val="28"/>
                  <w:lang w:val="uk-UA"/>
                </w:rPr>
                <w:t>http://ostriv.in.ua</w:t>
              </w:r>
            </w:hyperlink>
            <w:r>
              <w:rPr>
                <w:b/>
                <w:spacing w:val="0"/>
                <w:sz w:val="24"/>
                <w:szCs w:val="28"/>
                <w:lang w:val="uk-UA"/>
              </w:rPr>
              <w:t>)</w:t>
            </w:r>
          </w:p>
        </w:tc>
      </w:tr>
      <w:tr w:rsidR="00090FA2" w:rsidTr="00010CFD"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НІ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</w:tbl>
    <w:p w:rsidR="006663E4" w:rsidRDefault="006663E4" w:rsidP="003201DA">
      <w:pPr>
        <w:rPr>
          <w:sz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23"/>
        <w:gridCol w:w="9103"/>
      </w:tblGrid>
      <w:tr w:rsidR="00090FA2" w:rsidTr="00010CFD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0FA2" w:rsidRPr="009E51DD" w:rsidRDefault="00090FA2" w:rsidP="00090FA2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  <w:r w:rsidRPr="009E51DD">
              <w:rPr>
                <w:b/>
                <w:spacing w:val="0"/>
                <w:sz w:val="24"/>
                <w:szCs w:val="28"/>
                <w:lang w:val="uk-UA"/>
              </w:rPr>
              <w:t xml:space="preserve">Даю дозвіл на </w:t>
            </w:r>
            <w:r>
              <w:rPr>
                <w:b/>
                <w:spacing w:val="0"/>
                <w:sz w:val="24"/>
                <w:szCs w:val="28"/>
                <w:lang w:val="uk-UA"/>
              </w:rPr>
              <w:t>публікування наданого конкурсного матеріалу  частково або повністю в друкованих видання Інституту обдарованої дитини НАПН України</w:t>
            </w:r>
          </w:p>
        </w:tc>
      </w:tr>
      <w:tr w:rsidR="00090FA2" w:rsidTr="00010CFD"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0FA2" w:rsidRPr="00090FA2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090FA2">
              <w:rPr>
                <w:b/>
                <w:spacing w:val="0"/>
                <w:sz w:val="24"/>
                <w:szCs w:val="28"/>
                <w:lang w:val="uk-UA"/>
              </w:rPr>
              <w:t>НІ</w:t>
            </w: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090FA2" w:rsidRPr="009E51DD" w:rsidRDefault="00090FA2" w:rsidP="00010CFD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</w:tbl>
    <w:p w:rsidR="00090FA2" w:rsidRDefault="00090FA2" w:rsidP="003201DA">
      <w:pPr>
        <w:rPr>
          <w:sz w:val="16"/>
          <w:lang w:val="uk-UA"/>
        </w:rPr>
      </w:pPr>
    </w:p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p w:rsidR="00D43C1A" w:rsidRPr="00174F77" w:rsidRDefault="00D43C1A" w:rsidP="00D43C1A">
      <w:pPr>
        <w:jc w:val="both"/>
        <w:rPr>
          <w:rStyle w:val="23"/>
          <w:b/>
          <w:sz w:val="28"/>
          <w:szCs w:val="28"/>
          <w:lang w:val="uk-UA"/>
        </w:rPr>
      </w:pP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>КРОК 1</w:t>
      </w:r>
      <w:r w:rsidR="00936321">
        <w:rPr>
          <w:rFonts w:ascii="Arial" w:hAnsi="Arial" w:cs="Arial"/>
          <w:b/>
          <w:color w:val="7030A0"/>
          <w:sz w:val="28"/>
          <w:szCs w:val="28"/>
          <w:lang w:val="uk-UA"/>
        </w:rPr>
        <w:t>3</w:t>
      </w: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. </w:t>
      </w:r>
      <w:r w:rsidRPr="00174F77">
        <w:rPr>
          <w:rStyle w:val="23"/>
          <w:b/>
          <w:sz w:val="28"/>
          <w:szCs w:val="28"/>
          <w:lang w:val="uk-UA"/>
        </w:rPr>
        <w:t xml:space="preserve">Замовлення та отримання сертифікату </w:t>
      </w:r>
    </w:p>
    <w:p w:rsidR="00D43C1A" w:rsidRPr="006E18B4" w:rsidRDefault="00D43C1A" w:rsidP="00D43C1A">
      <w:pPr>
        <w:rPr>
          <w:rFonts w:ascii="Arial" w:hAnsi="Arial" w:cs="Arial"/>
          <w:sz w:val="16"/>
        </w:rPr>
      </w:pPr>
    </w:p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9319"/>
      </w:tblGrid>
      <w:tr w:rsidR="00D43C1A" w:rsidRPr="00174F77" w:rsidTr="00C4483F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3C1A" w:rsidRPr="00174F77" w:rsidRDefault="00D43C1A" w:rsidP="00936321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Згоден отримати Сертифікат Укрпоштою</w:t>
            </w:r>
          </w:p>
        </w:tc>
      </w:tr>
      <w:tr w:rsidR="00D43C1A" w:rsidRPr="00174F77" w:rsidTr="00C4483F"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</w:tbl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9319"/>
      </w:tblGrid>
      <w:tr w:rsidR="00D43C1A" w:rsidRPr="00174F77" w:rsidTr="00C4483F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43C1A" w:rsidRPr="00174F77" w:rsidRDefault="00D43C1A" w:rsidP="00936321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Згоден отримати Сертифікат «Новою поштою» (за рахунок одержувача)</w:t>
            </w:r>
          </w:p>
        </w:tc>
      </w:tr>
      <w:tr w:rsidR="00D43C1A" w:rsidRPr="00174F77" w:rsidTr="00C4483F">
        <w:tc>
          <w:tcPr>
            <w:tcW w:w="8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</w:tbl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44"/>
        <w:gridCol w:w="6322"/>
      </w:tblGrid>
      <w:tr w:rsidR="00D43C1A" w:rsidRPr="00174F77" w:rsidTr="00C4483F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rPr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64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both"/>
              <w:rPr>
                <w:b/>
                <w:spacing w:val="0"/>
                <w:sz w:val="24"/>
                <w:szCs w:val="28"/>
                <w:lang w:val="uk-UA"/>
              </w:rPr>
            </w:pPr>
          </w:p>
        </w:tc>
      </w:tr>
      <w:tr w:rsidR="00D43C1A" w:rsidRPr="00174F77" w:rsidTr="00C4483F">
        <w:tc>
          <w:tcPr>
            <w:tcW w:w="22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місто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№ відділення «Нової пошти»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1A" w:rsidRPr="00174F77" w:rsidRDefault="00D43C1A" w:rsidP="00C4483F">
            <w:pPr>
              <w:pStyle w:val="4"/>
              <w:widowControl w:val="0"/>
              <w:shd w:val="clear" w:color="auto" w:fill="auto"/>
              <w:spacing w:line="240" w:lineRule="auto"/>
              <w:jc w:val="center"/>
              <w:rPr>
                <w:b/>
                <w:spacing w:val="0"/>
                <w:sz w:val="24"/>
                <w:szCs w:val="28"/>
                <w:lang w:val="uk-UA"/>
              </w:rPr>
            </w:pPr>
            <w:r w:rsidRPr="00174F77">
              <w:rPr>
                <w:b/>
                <w:spacing w:val="0"/>
                <w:sz w:val="24"/>
                <w:szCs w:val="28"/>
                <w:lang w:val="uk-UA"/>
              </w:rPr>
              <w:t>Телефон, прізвище, ім’я, по-батькові контактної особи</w:t>
            </w:r>
          </w:p>
        </w:tc>
      </w:tr>
    </w:tbl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p w:rsidR="00D43C1A" w:rsidRPr="00174F77" w:rsidRDefault="00D43C1A" w:rsidP="00D43C1A">
      <w:pPr>
        <w:rPr>
          <w:rFonts w:ascii="Arial" w:hAnsi="Arial" w:cs="Arial"/>
          <w:sz w:val="16"/>
          <w:lang w:val="uk-UA"/>
        </w:rPr>
      </w:pPr>
    </w:p>
    <w:p w:rsidR="00D43C1A" w:rsidRDefault="00D43C1A" w:rsidP="00D43C1A">
      <w:pPr>
        <w:jc w:val="both"/>
        <w:rPr>
          <w:rFonts w:ascii="Arial" w:hAnsi="Arial" w:cs="Arial"/>
          <w:b/>
          <w:color w:val="7030A0"/>
          <w:sz w:val="28"/>
          <w:szCs w:val="28"/>
          <w:lang w:val="uk-UA"/>
        </w:rPr>
      </w:pPr>
    </w:p>
    <w:p w:rsidR="00D43C1A" w:rsidRPr="00174F77" w:rsidRDefault="00D43C1A" w:rsidP="00D43C1A">
      <w:pPr>
        <w:jc w:val="both"/>
        <w:rPr>
          <w:rFonts w:ascii="Arial" w:hAnsi="Arial" w:cs="Arial"/>
          <w:sz w:val="16"/>
          <w:lang w:val="uk-UA"/>
        </w:rPr>
      </w:pPr>
      <w:r w:rsidRPr="00174F77">
        <w:rPr>
          <w:rFonts w:ascii="Arial" w:hAnsi="Arial" w:cs="Arial"/>
          <w:b/>
          <w:color w:val="7030A0"/>
          <w:sz w:val="28"/>
          <w:szCs w:val="28"/>
          <w:lang w:val="uk-UA"/>
        </w:rPr>
        <w:t>Заповнену анкету надіслати на електронну адресу Оргкомітету</w:t>
      </w:r>
      <w:r>
        <w:rPr>
          <w:rFonts w:ascii="Arial" w:hAnsi="Arial" w:cs="Arial"/>
          <w:b/>
          <w:color w:val="7030A0"/>
          <w:sz w:val="28"/>
          <w:szCs w:val="28"/>
          <w:lang w:val="uk-UA"/>
        </w:rPr>
        <w:t xml:space="preserve"> </w:t>
      </w:r>
      <w:hyperlink r:id="rId7" w:history="1">
        <w:proofErr w:type="spellStart"/>
        <w:r>
          <w:rPr>
            <w:rStyle w:val="a9"/>
            <w:rFonts w:ascii="Times New Roman" w:hAnsi="Times New Roman" w:cs="Times New Roman"/>
            <w:sz w:val="28"/>
            <w:lang w:val="en-US"/>
          </w:rPr>
          <w:t>konkursiod</w:t>
        </w:r>
        <w:proofErr w:type="spellEnd"/>
        <w:r w:rsidRPr="006166CB">
          <w:rPr>
            <w:rStyle w:val="a9"/>
            <w:rFonts w:ascii="Times New Roman" w:hAnsi="Times New Roman" w:cs="Times New Roman"/>
            <w:sz w:val="28"/>
            <w:lang w:val="uk-UA"/>
          </w:rPr>
          <w:t>@</w:t>
        </w:r>
        <w:proofErr w:type="spellStart"/>
        <w:r w:rsidRPr="006166CB">
          <w:rPr>
            <w:rStyle w:val="a9"/>
            <w:rFonts w:ascii="Times New Roman" w:hAnsi="Times New Roman" w:cs="Times New Roman"/>
            <w:sz w:val="28"/>
            <w:lang w:val="uk-UA"/>
          </w:rPr>
          <w:t>gmail.com</w:t>
        </w:r>
        <w:proofErr w:type="spellEnd"/>
      </w:hyperlink>
    </w:p>
    <w:p w:rsidR="00090FA2" w:rsidRDefault="00090FA2" w:rsidP="003201DA">
      <w:pPr>
        <w:rPr>
          <w:sz w:val="16"/>
          <w:lang w:val="uk-UA"/>
        </w:rPr>
      </w:pPr>
    </w:p>
    <w:sectPr w:rsidR="00090FA2" w:rsidSect="007D65C8"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j0115864"/>
      </v:shape>
    </w:pict>
  </w:numPicBullet>
  <w:abstractNum w:abstractNumId="0" w15:restartNumberingAfterBreak="0">
    <w:nsid w:val="024D62FD"/>
    <w:multiLevelType w:val="hybridMultilevel"/>
    <w:tmpl w:val="A510F8E0"/>
    <w:lvl w:ilvl="0" w:tplc="17EAE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4FE6"/>
    <w:multiLevelType w:val="multilevel"/>
    <w:tmpl w:val="AC3C11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3"/>
    <w:rsid w:val="00010CFD"/>
    <w:rsid w:val="00032A4D"/>
    <w:rsid w:val="00036B8D"/>
    <w:rsid w:val="00050516"/>
    <w:rsid w:val="000509C8"/>
    <w:rsid w:val="00073F5B"/>
    <w:rsid w:val="00086738"/>
    <w:rsid w:val="00090FA2"/>
    <w:rsid w:val="00096758"/>
    <w:rsid w:val="000B6A21"/>
    <w:rsid w:val="000D287C"/>
    <w:rsid w:val="00125CC0"/>
    <w:rsid w:val="00130139"/>
    <w:rsid w:val="00144326"/>
    <w:rsid w:val="001934A1"/>
    <w:rsid w:val="0021776B"/>
    <w:rsid w:val="00273B16"/>
    <w:rsid w:val="00293E0E"/>
    <w:rsid w:val="002A0C7A"/>
    <w:rsid w:val="002A5490"/>
    <w:rsid w:val="002B1A86"/>
    <w:rsid w:val="002B3075"/>
    <w:rsid w:val="002C5D2A"/>
    <w:rsid w:val="002D45E0"/>
    <w:rsid w:val="003201DA"/>
    <w:rsid w:val="003C29F0"/>
    <w:rsid w:val="003C5F43"/>
    <w:rsid w:val="004020D5"/>
    <w:rsid w:val="0044485F"/>
    <w:rsid w:val="004473A3"/>
    <w:rsid w:val="004475AD"/>
    <w:rsid w:val="00454756"/>
    <w:rsid w:val="00464ED6"/>
    <w:rsid w:val="00492709"/>
    <w:rsid w:val="004F362C"/>
    <w:rsid w:val="00556D6D"/>
    <w:rsid w:val="005651D7"/>
    <w:rsid w:val="00572F66"/>
    <w:rsid w:val="00584C84"/>
    <w:rsid w:val="00595CDD"/>
    <w:rsid w:val="005B1F9E"/>
    <w:rsid w:val="005B7961"/>
    <w:rsid w:val="005E115A"/>
    <w:rsid w:val="005F4725"/>
    <w:rsid w:val="005F6625"/>
    <w:rsid w:val="006663E4"/>
    <w:rsid w:val="006849A4"/>
    <w:rsid w:val="006A0F0F"/>
    <w:rsid w:val="006D7FA7"/>
    <w:rsid w:val="00750A63"/>
    <w:rsid w:val="00760717"/>
    <w:rsid w:val="007744E3"/>
    <w:rsid w:val="007941DD"/>
    <w:rsid w:val="00795B90"/>
    <w:rsid w:val="007B344E"/>
    <w:rsid w:val="007C02A9"/>
    <w:rsid w:val="007D1C49"/>
    <w:rsid w:val="007D65C8"/>
    <w:rsid w:val="007E0700"/>
    <w:rsid w:val="007F176D"/>
    <w:rsid w:val="00804E0A"/>
    <w:rsid w:val="00841790"/>
    <w:rsid w:val="00870F4E"/>
    <w:rsid w:val="00874384"/>
    <w:rsid w:val="008F3E92"/>
    <w:rsid w:val="008F4FDA"/>
    <w:rsid w:val="00907169"/>
    <w:rsid w:val="009200AA"/>
    <w:rsid w:val="00936321"/>
    <w:rsid w:val="0093666F"/>
    <w:rsid w:val="00996298"/>
    <w:rsid w:val="009A5523"/>
    <w:rsid w:val="009B3454"/>
    <w:rsid w:val="009D30BF"/>
    <w:rsid w:val="009E51DD"/>
    <w:rsid w:val="00A24498"/>
    <w:rsid w:val="00A429D0"/>
    <w:rsid w:val="00A75116"/>
    <w:rsid w:val="00A768BA"/>
    <w:rsid w:val="00A8635F"/>
    <w:rsid w:val="00B036E6"/>
    <w:rsid w:val="00B237DD"/>
    <w:rsid w:val="00B56AAC"/>
    <w:rsid w:val="00B647D8"/>
    <w:rsid w:val="00BA732A"/>
    <w:rsid w:val="00BD6513"/>
    <w:rsid w:val="00BD6DDF"/>
    <w:rsid w:val="00BE03A8"/>
    <w:rsid w:val="00C614D4"/>
    <w:rsid w:val="00CA2F57"/>
    <w:rsid w:val="00CF3523"/>
    <w:rsid w:val="00CF548E"/>
    <w:rsid w:val="00D04732"/>
    <w:rsid w:val="00D258BF"/>
    <w:rsid w:val="00D313FA"/>
    <w:rsid w:val="00D321F6"/>
    <w:rsid w:val="00D43C1A"/>
    <w:rsid w:val="00D5345C"/>
    <w:rsid w:val="00D80343"/>
    <w:rsid w:val="00D949A8"/>
    <w:rsid w:val="00DB56CC"/>
    <w:rsid w:val="00DF7364"/>
    <w:rsid w:val="00E000D4"/>
    <w:rsid w:val="00E17B00"/>
    <w:rsid w:val="00E36E11"/>
    <w:rsid w:val="00E419F2"/>
    <w:rsid w:val="00EC302B"/>
    <w:rsid w:val="00EE2275"/>
    <w:rsid w:val="00EE5E87"/>
    <w:rsid w:val="00F00EF0"/>
    <w:rsid w:val="00F04AA0"/>
    <w:rsid w:val="00F4590B"/>
    <w:rsid w:val="00F76E76"/>
    <w:rsid w:val="00F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CC9F-B8A3-4E78-BCBC-2687D4D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115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5E115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10"/>
      <w:sz w:val="19"/>
      <w:szCs w:val="19"/>
    </w:rPr>
  </w:style>
  <w:style w:type="character" w:customStyle="1" w:styleId="1">
    <w:name w:val="Заголовок №1"/>
    <w:rsid w:val="005E115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2">
    <w:name w:val="Основной текст (2)_"/>
    <w:link w:val="20"/>
    <w:rsid w:val="005E115A"/>
    <w:rPr>
      <w:rFonts w:ascii="Arial" w:eastAsia="Arial" w:hAnsi="Arial" w:cs="Arial"/>
      <w:spacing w:val="-10"/>
      <w:sz w:val="15"/>
      <w:szCs w:val="15"/>
      <w:shd w:val="clear" w:color="auto" w:fill="FFFFFF"/>
    </w:rPr>
  </w:style>
  <w:style w:type="character" w:customStyle="1" w:styleId="a3">
    <w:name w:val="Основной текст_"/>
    <w:link w:val="4"/>
    <w:rsid w:val="005E115A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75pt">
    <w:name w:val="Основной текст + 7;5 pt;Курсив"/>
    <w:rsid w:val="005E115A"/>
    <w:rPr>
      <w:rFonts w:ascii="Arial" w:eastAsia="Arial" w:hAnsi="Arial" w:cs="Arial"/>
      <w:i/>
      <w:iCs/>
      <w:spacing w:val="-10"/>
      <w:sz w:val="15"/>
      <w:szCs w:val="15"/>
      <w:shd w:val="clear" w:color="auto" w:fill="FFFFFF"/>
    </w:rPr>
  </w:style>
  <w:style w:type="character" w:customStyle="1" w:styleId="75pt0pt">
    <w:name w:val="Основной текст + 7;5 pt;Курсив;Малые прописные;Интервал 0 pt"/>
    <w:rsid w:val="005E115A"/>
    <w:rPr>
      <w:rFonts w:ascii="Arial" w:eastAsia="Arial" w:hAnsi="Arial" w:cs="Arial"/>
      <w:i/>
      <w:iCs/>
      <w:smallCaps/>
      <w:spacing w:val="0"/>
      <w:sz w:val="15"/>
      <w:szCs w:val="15"/>
      <w:shd w:val="clear" w:color="auto" w:fill="FFFFFF"/>
    </w:rPr>
  </w:style>
  <w:style w:type="character" w:customStyle="1" w:styleId="7pt0pt">
    <w:name w:val="Основной текст + 7 pt;Курсив;Малые прописные;Интервал 0 pt"/>
    <w:rsid w:val="005E115A"/>
    <w:rPr>
      <w:rFonts w:ascii="Arial" w:eastAsia="Arial" w:hAnsi="Arial" w:cs="Arial"/>
      <w:i/>
      <w:iCs/>
      <w:smallCaps/>
      <w:spacing w:val="0"/>
      <w:sz w:val="14"/>
      <w:szCs w:val="14"/>
      <w:shd w:val="clear" w:color="auto" w:fill="FFFFFF"/>
    </w:rPr>
  </w:style>
  <w:style w:type="character" w:customStyle="1" w:styleId="10">
    <w:name w:val="Основной текст1"/>
    <w:rsid w:val="005E115A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5E115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3">
    <w:name w:val="Заголовок №2 + Малые прописные"/>
    <w:rsid w:val="005E115A"/>
    <w:rPr>
      <w:rFonts w:ascii="Arial" w:eastAsia="Arial" w:hAnsi="Arial" w:cs="Arial"/>
      <w:smallCaps/>
      <w:sz w:val="23"/>
      <w:szCs w:val="23"/>
      <w:shd w:val="clear" w:color="auto" w:fill="FFFFFF"/>
    </w:rPr>
  </w:style>
  <w:style w:type="character" w:customStyle="1" w:styleId="24">
    <w:name w:val="Основной текст2"/>
    <w:rsid w:val="005E115A"/>
    <w:rPr>
      <w:rFonts w:ascii="Arial" w:eastAsia="Arial" w:hAnsi="Arial" w:cs="Arial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3"/>
    <w:rsid w:val="005E115A"/>
    <w:rPr>
      <w:rFonts w:ascii="Arial" w:eastAsia="Arial" w:hAnsi="Arial" w:cs="Arial"/>
      <w:strike/>
      <w:spacing w:val="-10"/>
      <w:sz w:val="19"/>
      <w:szCs w:val="19"/>
      <w:shd w:val="clear" w:color="auto" w:fill="FFFFFF"/>
    </w:rPr>
  </w:style>
  <w:style w:type="character" w:customStyle="1" w:styleId="40">
    <w:name w:val="Заголовок №4"/>
    <w:rsid w:val="005E115A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paragraph" w:customStyle="1" w:styleId="20">
    <w:name w:val="Основной текст (2)"/>
    <w:basedOn w:val="a"/>
    <w:link w:val="2"/>
    <w:rsid w:val="005E115A"/>
    <w:pPr>
      <w:shd w:val="clear" w:color="auto" w:fill="FFFFFF"/>
      <w:spacing w:before="1260" w:line="180" w:lineRule="exact"/>
    </w:pPr>
    <w:rPr>
      <w:rFonts w:ascii="Arial" w:eastAsia="Arial" w:hAnsi="Arial" w:cs="Arial"/>
      <w:color w:val="auto"/>
      <w:spacing w:val="-10"/>
      <w:sz w:val="15"/>
      <w:szCs w:val="15"/>
      <w:lang w:eastAsia="en-US"/>
    </w:rPr>
  </w:style>
  <w:style w:type="paragraph" w:customStyle="1" w:styleId="4">
    <w:name w:val="Основной текст4"/>
    <w:basedOn w:val="a"/>
    <w:link w:val="a3"/>
    <w:rsid w:val="005E115A"/>
    <w:pPr>
      <w:shd w:val="clear" w:color="auto" w:fill="FFFFFF"/>
      <w:spacing w:line="180" w:lineRule="exact"/>
    </w:pPr>
    <w:rPr>
      <w:rFonts w:ascii="Arial" w:eastAsia="Arial" w:hAnsi="Arial" w:cs="Arial"/>
      <w:color w:val="auto"/>
      <w:spacing w:val="-10"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5E115A"/>
    <w:pPr>
      <w:shd w:val="clear" w:color="auto" w:fill="FFFFFF"/>
      <w:spacing w:before="600" w:after="18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table" w:styleId="a4">
    <w:name w:val="Table Grid"/>
    <w:basedOn w:val="a5"/>
    <w:uiPriority w:val="59"/>
    <w:rsid w:val="005E1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uiPriority w:val="99"/>
    <w:semiHidden/>
    <w:unhideWhenUsed/>
    <w:rsid w:val="00B036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Theme"/>
    <w:basedOn w:val="a1"/>
    <w:uiPriority w:val="99"/>
    <w:semiHidden/>
    <w:unhideWhenUsed/>
    <w:rsid w:val="0090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0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02A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9">
    <w:name w:val="Hyperlink"/>
    <w:uiPriority w:val="99"/>
    <w:unhideWhenUsed/>
    <w:rsid w:val="00666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napnukra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iv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nka\&#1030;&#1054;&#1044;\&#1082;&#1086;&#1085;&#1082;&#1091;&#1088;&#1089;\2014\2014_2015\10_11_2014\&#1076;&#1083;&#1103;%20&#1087;&#1086;&#1095;&#1090;&#1099;\&#1044;&#1086;&#1076;&#1072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BCE7-2A08-481C-A9A2-8434A84E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Додатки</Template>
  <TotalTime>1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mailto:konkursiod@gmail.com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http://ostriv.in.ua/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Елена</cp:lastModifiedBy>
  <cp:revision>2</cp:revision>
  <cp:lastPrinted>2020-02-10T10:05:00Z</cp:lastPrinted>
  <dcterms:created xsi:type="dcterms:W3CDTF">2021-01-15T10:25:00Z</dcterms:created>
  <dcterms:modified xsi:type="dcterms:W3CDTF">2021-01-15T10:25:00Z</dcterms:modified>
</cp:coreProperties>
</file>